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20551E" w14:textId="77777777" w:rsidR="008D0133" w:rsidRDefault="00442895">
      <w:pPr>
        <w:pStyle w:val="Heading1"/>
      </w:pPr>
      <w:r>
        <w:rPr>
          <w:noProof/>
        </w:rPr>
        <w:drawing>
          <wp:inline distT="0" distB="0" distL="0" distR="0" wp14:anchorId="59BEFC17" wp14:editId="0ED9DC18">
            <wp:extent cx="2000073" cy="695325"/>
            <wp:effectExtent l="0" t="0" r="63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CCF logo CMYK.eps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3105" cy="696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55C7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6DD411C" wp14:editId="0117B873">
                <wp:simplePos x="0" y="0"/>
                <wp:positionH relativeFrom="page">
                  <wp:posOffset>5927725</wp:posOffset>
                </wp:positionH>
                <wp:positionV relativeFrom="page">
                  <wp:posOffset>571500</wp:posOffset>
                </wp:positionV>
                <wp:extent cx="1028700" cy="266700"/>
                <wp:effectExtent l="0" t="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09BD1E" w14:textId="77777777" w:rsidR="008D0133" w:rsidRDefault="008D0133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DD411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66.75pt;margin-top:45pt;width:81pt;height:21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" filled="f" stroked="f">
                <v:textbox style="mso-fit-shape-to-text:t">
                  <w:txbxContent>
                    <w:p w14:paraId="3E09BD1E" w14:textId="77777777" w:rsidR="008D0133" w:rsidRDefault="008D0133"/>
                  </w:txbxContent>
                </v:textbox>
                <w10:wrap anchorx="page" anchory="page"/>
              </v:shape>
            </w:pict>
          </mc:Fallback>
        </mc:AlternateContent>
      </w:r>
      <w:r>
        <w:t xml:space="preserve">         </w:t>
      </w:r>
      <w:r w:rsidR="000A4503" w:rsidRPr="005F5D15">
        <w:rPr>
          <w:color w:val="046542"/>
        </w:rPr>
        <w:t xml:space="preserve">Innovation </w:t>
      </w:r>
      <w:r w:rsidR="004E25DD" w:rsidRPr="005F5D15">
        <w:rPr>
          <w:color w:val="046542"/>
        </w:rPr>
        <w:t>Grant</w:t>
      </w:r>
      <w:r w:rsidR="008D0133" w:rsidRPr="005F5D15">
        <w:rPr>
          <w:color w:val="046542"/>
        </w:rPr>
        <w:t xml:space="preserve"> Application</w:t>
      </w:r>
    </w:p>
    <w:p w14:paraId="306E5144" w14:textId="77777777" w:rsidR="00442895" w:rsidRPr="00442895" w:rsidRDefault="00442895" w:rsidP="00442895"/>
    <w:tbl>
      <w:tblPr>
        <w:tblW w:w="936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880"/>
        <w:gridCol w:w="6480"/>
      </w:tblGrid>
      <w:tr w:rsidR="00757A37" w:rsidRPr="009234B2" w14:paraId="44614CF0" w14:textId="77777777" w:rsidTr="008B4EEE">
        <w:trPr>
          <w:jc w:val="center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5F5DC"/>
            <w:vAlign w:val="center"/>
          </w:tcPr>
          <w:p w14:paraId="133070BA" w14:textId="6EE2E85F" w:rsidR="00757A37" w:rsidRPr="009234B2" w:rsidRDefault="007D62D5" w:rsidP="00B0773D">
            <w:pPr>
              <w:pStyle w:val="Heading2"/>
              <w:rPr>
                <w:rFonts w:ascii="Arial" w:hAnsi="Arial"/>
              </w:rPr>
            </w:pPr>
            <w:r w:rsidRPr="009234B2">
              <w:rPr>
                <w:rFonts w:ascii="Arial" w:hAnsi="Arial"/>
                <w:color w:val="046542"/>
                <w:sz w:val="20"/>
              </w:rPr>
              <w:t xml:space="preserve">This is a Word Document; </w:t>
            </w:r>
            <w:r w:rsidR="00207ACB" w:rsidRPr="009234B2">
              <w:rPr>
                <w:rFonts w:ascii="Arial" w:hAnsi="Arial"/>
                <w:color w:val="046542"/>
                <w:sz w:val="20"/>
              </w:rPr>
              <w:t xml:space="preserve">should </w:t>
            </w:r>
            <w:r w:rsidRPr="009234B2">
              <w:rPr>
                <w:rFonts w:ascii="Arial" w:hAnsi="Arial"/>
                <w:color w:val="046542"/>
                <w:sz w:val="20"/>
              </w:rPr>
              <w:t xml:space="preserve">you </w:t>
            </w:r>
            <w:r w:rsidR="00207ACB" w:rsidRPr="009234B2">
              <w:rPr>
                <w:rFonts w:ascii="Arial" w:hAnsi="Arial"/>
                <w:color w:val="046542"/>
                <w:sz w:val="20"/>
              </w:rPr>
              <w:t xml:space="preserve">need additional space to complete a question, you may expand the appropriate text box to meet your needs.  </w:t>
            </w:r>
            <w:r w:rsidR="00B0773D" w:rsidRPr="009234B2">
              <w:rPr>
                <w:rFonts w:ascii="Arial" w:hAnsi="Arial"/>
                <w:color w:val="046542"/>
                <w:sz w:val="20"/>
              </w:rPr>
              <w:t>Ple</w:t>
            </w:r>
            <w:r w:rsidR="007D4F3F" w:rsidRPr="009234B2">
              <w:rPr>
                <w:rFonts w:ascii="Arial" w:hAnsi="Arial"/>
                <w:color w:val="046542"/>
                <w:sz w:val="20"/>
              </w:rPr>
              <w:t>ase contact the Foundation at 864.</w:t>
            </w:r>
            <w:r w:rsidR="008911AC" w:rsidRPr="009234B2">
              <w:rPr>
                <w:rFonts w:ascii="Arial" w:hAnsi="Arial"/>
                <w:color w:val="046542"/>
                <w:sz w:val="20"/>
              </w:rPr>
              <w:t>223.</w:t>
            </w:r>
            <w:r w:rsidR="00273F4F" w:rsidRPr="009234B2">
              <w:rPr>
                <w:rFonts w:ascii="Arial" w:hAnsi="Arial"/>
                <w:color w:val="046542"/>
                <w:sz w:val="20"/>
              </w:rPr>
              <w:t>1524</w:t>
            </w:r>
            <w:r w:rsidR="007D4F3F" w:rsidRPr="009234B2">
              <w:rPr>
                <w:rFonts w:ascii="Arial" w:hAnsi="Arial"/>
                <w:color w:val="046542"/>
                <w:sz w:val="20"/>
              </w:rPr>
              <w:t xml:space="preserve"> or </w:t>
            </w:r>
            <w:hyperlink r:id="rId9" w:history="1">
              <w:r w:rsidR="00C97F7B" w:rsidRPr="009234B2">
                <w:rPr>
                  <w:rStyle w:val="Hyperlink"/>
                  <w:rFonts w:ascii="Arial" w:hAnsi="Arial"/>
                  <w:sz w:val="20"/>
                </w:rPr>
                <w:t>mailto:staff@greenwoodcf.org</w:t>
              </w:r>
            </w:hyperlink>
            <w:r w:rsidR="00C97F7B" w:rsidRPr="009234B2">
              <w:rPr>
                <w:rFonts w:ascii="Arial" w:hAnsi="Arial"/>
                <w:color w:val="046542"/>
                <w:sz w:val="20"/>
              </w:rPr>
              <w:t xml:space="preserve"> </w:t>
            </w:r>
            <w:r w:rsidR="00273F4F" w:rsidRPr="009234B2">
              <w:rPr>
                <w:rFonts w:ascii="Arial" w:hAnsi="Arial"/>
                <w:color w:val="046542"/>
                <w:sz w:val="20"/>
              </w:rPr>
              <w:t>with any questions.</w:t>
            </w:r>
          </w:p>
        </w:tc>
      </w:tr>
      <w:tr w:rsidR="00757A37" w:rsidRPr="009234B2" w14:paraId="4E425CC1" w14:textId="77777777" w:rsidTr="008B4EEE">
        <w:trPr>
          <w:jc w:val="center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30DE06" w14:textId="35619392" w:rsidR="00E13FED" w:rsidRPr="009234B2" w:rsidRDefault="007D4F3F" w:rsidP="005F5D15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234B2">
              <w:rPr>
                <w:rFonts w:ascii="Arial" w:hAnsi="Arial" w:cs="Arial"/>
                <w:b/>
                <w:color w:val="333333"/>
                <w:sz w:val="20"/>
                <w:szCs w:val="20"/>
              </w:rPr>
              <w:t xml:space="preserve">   The Innovation Grant</w:t>
            </w:r>
            <w:r w:rsidRPr="009234B2">
              <w:rPr>
                <w:rFonts w:ascii="Arial" w:hAnsi="Arial" w:cs="Arial"/>
                <w:color w:val="333333"/>
                <w:sz w:val="20"/>
                <w:szCs w:val="20"/>
              </w:rPr>
              <w:t xml:space="preserve"> supports creative ideas that foster strategic change within the Greenwood County community.</w:t>
            </w:r>
            <w:r w:rsidR="00E13FED" w:rsidRPr="009234B2">
              <w:rPr>
                <w:rFonts w:ascii="Arial" w:hAnsi="Arial" w:cs="Arial"/>
                <w:color w:val="666666"/>
                <w:sz w:val="23"/>
                <w:szCs w:val="23"/>
              </w:rPr>
              <w:t xml:space="preserve"> </w:t>
            </w:r>
            <w:r w:rsidR="00E13FED" w:rsidRPr="009234B2">
              <w:rPr>
                <w:rFonts w:ascii="Arial" w:hAnsi="Arial" w:cs="Arial"/>
                <w:sz w:val="20"/>
                <w:szCs w:val="20"/>
              </w:rPr>
              <w:t>Collaboration and partnerships among organizations are expected and essential to assure lasting impact and success.</w:t>
            </w:r>
          </w:p>
          <w:p w14:paraId="54C24905" w14:textId="3BFA094C" w:rsidR="00E13FED" w:rsidRPr="009234B2" w:rsidRDefault="00E13FED" w:rsidP="005F5D15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234B2">
              <w:rPr>
                <w:rFonts w:ascii="Arial" w:hAnsi="Arial" w:cs="Arial"/>
                <w:sz w:val="20"/>
                <w:szCs w:val="20"/>
              </w:rPr>
              <w:t>Innovation Grant</w:t>
            </w:r>
            <w:r w:rsidR="0051083F" w:rsidRPr="009234B2">
              <w:rPr>
                <w:rFonts w:ascii="Arial" w:hAnsi="Arial" w:cs="Arial"/>
                <w:sz w:val="20"/>
                <w:szCs w:val="20"/>
              </w:rPr>
              <w:t xml:space="preserve"> a</w:t>
            </w:r>
            <w:r w:rsidRPr="009234B2">
              <w:rPr>
                <w:rFonts w:ascii="Arial" w:hAnsi="Arial" w:cs="Arial"/>
                <w:sz w:val="20"/>
                <w:szCs w:val="20"/>
              </w:rPr>
              <w:t>wards are for larger amounts and are more competitive than in our annual Community Impact grant cycles. Proposals will be considered for awards up to $50,000 total, to be disbursed within a single year or as a multi-year commitment, in this biennial grant cycle.</w:t>
            </w:r>
          </w:p>
          <w:p w14:paraId="2EB2459A" w14:textId="69241A9C" w:rsidR="007D4F3F" w:rsidRPr="009234B2" w:rsidRDefault="007D4F3F" w:rsidP="0047431B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9234B2">
              <w:rPr>
                <w:rFonts w:ascii="Arial" w:hAnsi="Arial" w:cs="Arial"/>
                <w:color w:val="333333"/>
                <w:sz w:val="20"/>
                <w:szCs w:val="20"/>
              </w:rPr>
              <w:t xml:space="preserve">   Prospective applicants</w:t>
            </w:r>
            <w:r w:rsidRPr="009234B2">
              <w:rPr>
                <w:rStyle w:val="apple-converted-space"/>
                <w:rFonts w:ascii="Arial" w:hAnsi="Arial" w:cs="Arial"/>
                <w:color w:val="333333"/>
                <w:sz w:val="20"/>
                <w:szCs w:val="20"/>
              </w:rPr>
              <w:t> </w:t>
            </w:r>
            <w:r w:rsidRPr="009234B2">
              <w:rPr>
                <w:rStyle w:val="Emphasis"/>
                <w:rFonts w:ascii="Arial" w:hAnsi="Arial" w:cs="Arial"/>
                <w:b/>
                <w:color w:val="333333"/>
                <w:sz w:val="20"/>
                <w:szCs w:val="20"/>
              </w:rPr>
              <w:t>must</w:t>
            </w:r>
            <w:r w:rsidRPr="009234B2">
              <w:rPr>
                <w:rStyle w:val="apple-converted-space"/>
                <w:rFonts w:ascii="Arial" w:hAnsi="Arial" w:cs="Arial"/>
                <w:b/>
                <w:i/>
                <w:iCs/>
                <w:color w:val="333333"/>
                <w:sz w:val="20"/>
                <w:szCs w:val="20"/>
              </w:rPr>
              <w:t> </w:t>
            </w:r>
            <w:r w:rsidRPr="009234B2">
              <w:rPr>
                <w:rFonts w:ascii="Arial" w:hAnsi="Arial" w:cs="Arial"/>
                <w:b/>
                <w:i/>
                <w:color w:val="333333"/>
                <w:sz w:val="20"/>
                <w:szCs w:val="20"/>
              </w:rPr>
              <w:t>contact Foundation staff</w:t>
            </w:r>
            <w:r w:rsidRPr="009234B2">
              <w:rPr>
                <w:rFonts w:ascii="Arial" w:hAnsi="Arial" w:cs="Arial"/>
                <w:color w:val="333333"/>
                <w:sz w:val="20"/>
                <w:szCs w:val="20"/>
              </w:rPr>
              <w:t xml:space="preserve"> for further details before </w:t>
            </w:r>
            <w:r w:rsidR="0092745C" w:rsidRPr="009234B2">
              <w:rPr>
                <w:rFonts w:ascii="Arial" w:hAnsi="Arial" w:cs="Arial"/>
                <w:color w:val="333333"/>
                <w:sz w:val="20"/>
                <w:szCs w:val="20"/>
              </w:rPr>
              <w:t>applying</w:t>
            </w:r>
            <w:r w:rsidR="00E13FED" w:rsidRPr="009234B2">
              <w:rPr>
                <w:rFonts w:ascii="Arial" w:hAnsi="Arial" w:cs="Arial"/>
                <w:color w:val="333333"/>
                <w:sz w:val="20"/>
                <w:szCs w:val="20"/>
              </w:rPr>
              <w:t xml:space="preserve"> and</w:t>
            </w:r>
            <w:r w:rsidRPr="009234B2">
              <w:rPr>
                <w:rStyle w:val="apple-converted-space"/>
                <w:rFonts w:ascii="Arial" w:hAnsi="Arial" w:cs="Arial"/>
                <w:i/>
                <w:iCs/>
                <w:color w:val="333333"/>
                <w:sz w:val="20"/>
                <w:szCs w:val="20"/>
              </w:rPr>
              <w:t> </w:t>
            </w:r>
            <w:r w:rsidRPr="009234B2">
              <w:rPr>
                <w:rStyle w:val="Emphasis"/>
                <w:rFonts w:ascii="Arial" w:hAnsi="Arial" w:cs="Arial"/>
                <w:b/>
                <w:bCs/>
                <w:color w:val="333333"/>
                <w:sz w:val="20"/>
                <w:szCs w:val="20"/>
              </w:rPr>
              <w:t xml:space="preserve">attend </w:t>
            </w:r>
            <w:r w:rsidRPr="009234B2">
              <w:rPr>
                <w:rStyle w:val="Emphasis"/>
                <w:rFonts w:ascii="Arial" w:hAnsi="Arial" w:cs="Arial"/>
                <w:b/>
                <w:color w:val="333333"/>
                <w:sz w:val="20"/>
                <w:szCs w:val="20"/>
              </w:rPr>
              <w:t>one (1) mandatory orientation meeting</w:t>
            </w:r>
            <w:r w:rsidRPr="009234B2">
              <w:rPr>
                <w:rFonts w:ascii="Arial" w:hAnsi="Arial" w:cs="Arial"/>
                <w:color w:val="333333"/>
                <w:sz w:val="20"/>
                <w:szCs w:val="20"/>
              </w:rPr>
              <w:t xml:space="preserve">. The meetings will be held on </w:t>
            </w:r>
            <w:r w:rsidR="00E13FED" w:rsidRPr="009234B2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Wedne</w:t>
            </w:r>
            <w:r w:rsidRPr="009234B2">
              <w:rPr>
                <w:rFonts w:ascii="Arial" w:hAnsi="Arial" w:cs="Arial"/>
                <w:b/>
                <w:bCs/>
                <w:sz w:val="20"/>
                <w:szCs w:val="20"/>
              </w:rPr>
              <w:t>sday,</w:t>
            </w:r>
            <w:r w:rsidRPr="009234B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72C5F" w:rsidRPr="009234B2">
              <w:rPr>
                <w:rFonts w:ascii="Arial" w:hAnsi="Arial" w:cs="Arial"/>
                <w:b/>
                <w:sz w:val="20"/>
                <w:szCs w:val="20"/>
              </w:rPr>
              <w:t>February 1</w:t>
            </w:r>
            <w:r w:rsidR="00E13FED" w:rsidRPr="009234B2">
              <w:rPr>
                <w:rFonts w:ascii="Arial" w:hAnsi="Arial" w:cs="Arial"/>
                <w:b/>
                <w:sz w:val="20"/>
                <w:szCs w:val="20"/>
              </w:rPr>
              <w:t xml:space="preserve">7, </w:t>
            </w:r>
            <w:r w:rsidR="00520BE4" w:rsidRPr="009234B2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E13FED" w:rsidRPr="009234B2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520BE4" w:rsidRPr="009234B2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E13FED" w:rsidRPr="009234B2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520BE4" w:rsidRPr="009234B2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643AB4" w:rsidRPr="009234B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13FED" w:rsidRPr="009234B2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9234B2">
              <w:rPr>
                <w:rFonts w:ascii="Arial" w:hAnsi="Arial" w:cs="Arial"/>
                <w:b/>
                <w:sz w:val="20"/>
                <w:szCs w:val="20"/>
              </w:rPr>
              <w:t>m</w:t>
            </w:r>
            <w:r w:rsidR="00E13FED" w:rsidRPr="009234B2">
              <w:rPr>
                <w:rFonts w:ascii="Arial" w:hAnsi="Arial" w:cs="Arial"/>
                <w:b/>
                <w:sz w:val="20"/>
                <w:szCs w:val="20"/>
              </w:rPr>
              <w:t>-noon</w:t>
            </w:r>
            <w:r w:rsidR="00643AB4" w:rsidRPr="009234B2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9234B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72C5F" w:rsidRPr="009234B2">
              <w:rPr>
                <w:rFonts w:ascii="Arial" w:hAnsi="Arial" w:cs="Arial"/>
                <w:bCs/>
                <w:sz w:val="20"/>
                <w:szCs w:val="20"/>
              </w:rPr>
              <w:t>and on</w:t>
            </w:r>
            <w:r w:rsidR="00072C5F" w:rsidRPr="009234B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13FED" w:rsidRPr="009234B2">
              <w:rPr>
                <w:rFonts w:ascii="Arial" w:hAnsi="Arial" w:cs="Arial"/>
                <w:b/>
                <w:sz w:val="20"/>
                <w:szCs w:val="20"/>
              </w:rPr>
              <w:t>Tue</w:t>
            </w:r>
            <w:r w:rsidR="00072C5F" w:rsidRPr="009234B2">
              <w:rPr>
                <w:rFonts w:ascii="Arial" w:hAnsi="Arial" w:cs="Arial"/>
                <w:b/>
                <w:sz w:val="20"/>
                <w:szCs w:val="20"/>
              </w:rPr>
              <w:t xml:space="preserve">sday, February </w:t>
            </w:r>
            <w:r w:rsidR="00E13FED" w:rsidRPr="009234B2">
              <w:rPr>
                <w:rFonts w:ascii="Arial" w:hAnsi="Arial" w:cs="Arial"/>
                <w:b/>
                <w:sz w:val="20"/>
                <w:szCs w:val="20"/>
              </w:rPr>
              <w:t>23,</w:t>
            </w:r>
            <w:r w:rsidR="00643AB4" w:rsidRPr="009234B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13FED" w:rsidRPr="009234B2">
              <w:rPr>
                <w:rFonts w:ascii="Arial" w:hAnsi="Arial" w:cs="Arial"/>
                <w:b/>
                <w:sz w:val="20"/>
                <w:szCs w:val="20"/>
              </w:rPr>
              <w:t>4:00-5:00 pm</w:t>
            </w:r>
            <w:r w:rsidRPr="009234B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234B2">
              <w:rPr>
                <w:rFonts w:ascii="Arial" w:hAnsi="Arial" w:cs="Arial"/>
                <w:color w:val="333333"/>
                <w:sz w:val="20"/>
                <w:szCs w:val="20"/>
              </w:rPr>
              <w:t xml:space="preserve">in </w:t>
            </w:r>
            <w:r w:rsidR="00643AB4" w:rsidRPr="009234B2">
              <w:rPr>
                <w:rFonts w:ascii="Arial" w:hAnsi="Arial" w:cs="Arial"/>
                <w:color w:val="333333"/>
                <w:sz w:val="20"/>
                <w:szCs w:val="20"/>
              </w:rPr>
              <w:t xml:space="preserve">the </w:t>
            </w:r>
            <w:r w:rsidR="00E13FED" w:rsidRPr="009234B2">
              <w:rPr>
                <w:rFonts w:ascii="Arial" w:hAnsi="Arial" w:cs="Arial"/>
                <w:color w:val="333333"/>
                <w:sz w:val="20"/>
                <w:szCs w:val="20"/>
              </w:rPr>
              <w:t>Chamber</w:t>
            </w:r>
            <w:r w:rsidRPr="009234B2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r w:rsidR="00643AB4" w:rsidRPr="009234B2">
              <w:rPr>
                <w:rFonts w:ascii="Arial" w:hAnsi="Arial" w:cs="Arial"/>
                <w:color w:val="333333"/>
                <w:sz w:val="20"/>
                <w:szCs w:val="20"/>
              </w:rPr>
              <w:t>conference room</w:t>
            </w:r>
            <w:r w:rsidRPr="009234B2">
              <w:rPr>
                <w:rFonts w:ascii="Arial" w:hAnsi="Arial" w:cs="Arial"/>
                <w:color w:val="333333"/>
                <w:sz w:val="20"/>
                <w:szCs w:val="20"/>
              </w:rPr>
              <w:t xml:space="preserve"> (located in </w:t>
            </w:r>
            <w:r w:rsidR="00E13FED" w:rsidRPr="009234B2">
              <w:rPr>
                <w:rFonts w:ascii="Arial" w:hAnsi="Arial" w:cs="Arial"/>
                <w:color w:val="333333"/>
                <w:sz w:val="20"/>
                <w:szCs w:val="20"/>
              </w:rPr>
              <w:t>the GCCF and Chamber of Commerce building, 110</w:t>
            </w:r>
            <w:r w:rsidRPr="009234B2">
              <w:rPr>
                <w:rFonts w:ascii="Arial" w:hAnsi="Arial" w:cs="Arial"/>
                <w:color w:val="333333"/>
                <w:sz w:val="20"/>
                <w:szCs w:val="20"/>
              </w:rPr>
              <w:t xml:space="preserve"> Phoenix St.).</w:t>
            </w:r>
            <w:r w:rsidRPr="009234B2">
              <w:rPr>
                <w:rStyle w:val="apple-converted-space"/>
                <w:rFonts w:ascii="Arial" w:hAnsi="Arial" w:cs="Arial"/>
                <w:i/>
                <w:iCs/>
                <w:color w:val="333333"/>
                <w:sz w:val="20"/>
                <w:szCs w:val="20"/>
              </w:rPr>
              <w:t> </w:t>
            </w:r>
            <w:r w:rsidRPr="009234B2">
              <w:rPr>
                <w:rStyle w:val="Emphasis"/>
                <w:rFonts w:ascii="Arial" w:hAnsi="Arial" w:cs="Arial"/>
                <w:b/>
                <w:color w:val="333333"/>
                <w:sz w:val="20"/>
                <w:szCs w:val="20"/>
              </w:rPr>
              <w:t>Please contact GCCF in advance</w:t>
            </w:r>
            <w:r w:rsidRPr="009234B2">
              <w:rPr>
                <w:rStyle w:val="apple-converted-space"/>
                <w:rFonts w:ascii="Arial" w:hAnsi="Arial" w:cs="Arial"/>
                <w:color w:val="333333"/>
                <w:sz w:val="20"/>
                <w:szCs w:val="20"/>
              </w:rPr>
              <w:t> </w:t>
            </w:r>
            <w:r w:rsidRPr="009234B2">
              <w:rPr>
                <w:rFonts w:ascii="Arial" w:hAnsi="Arial" w:cs="Arial"/>
                <w:color w:val="333333"/>
                <w:sz w:val="20"/>
                <w:szCs w:val="20"/>
              </w:rPr>
              <w:t>to indicate date and time of attendance.</w:t>
            </w:r>
          </w:p>
          <w:p w14:paraId="509ECC2B" w14:textId="77777777" w:rsidR="00E13FED" w:rsidRPr="009234B2" w:rsidRDefault="00E13FED" w:rsidP="007D4F3F">
            <w:pPr>
              <w:pStyle w:val="NormalWeb"/>
              <w:spacing w:before="0" w:beforeAutospacing="0" w:after="0" w:afterAutospacing="0"/>
              <w:rPr>
                <w:rStyle w:val="Strong"/>
                <w:rFonts w:ascii="Arial" w:hAnsi="Arial" w:cs="Arial"/>
                <w:i/>
                <w:color w:val="333333"/>
                <w:sz w:val="20"/>
                <w:szCs w:val="20"/>
              </w:rPr>
            </w:pPr>
          </w:p>
          <w:p w14:paraId="0824EC35" w14:textId="47FD0467" w:rsidR="007D4F3F" w:rsidRPr="009234B2" w:rsidRDefault="007D4F3F" w:rsidP="007D4F3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i/>
                <w:color w:val="333333"/>
                <w:sz w:val="20"/>
                <w:szCs w:val="20"/>
                <w:u w:val="single"/>
              </w:rPr>
            </w:pPr>
            <w:r w:rsidRPr="009234B2">
              <w:rPr>
                <w:rStyle w:val="Strong"/>
                <w:rFonts w:ascii="Arial" w:hAnsi="Arial" w:cs="Arial"/>
                <w:i/>
                <w:color w:val="333333"/>
                <w:sz w:val="20"/>
                <w:szCs w:val="20"/>
                <w:u w:val="single"/>
              </w:rPr>
              <w:t>Criteria for the Innovation Grant</w:t>
            </w:r>
          </w:p>
          <w:p w14:paraId="0B8656C5" w14:textId="77777777" w:rsidR="007D4F3F" w:rsidRPr="009234B2" w:rsidRDefault="007D4F3F" w:rsidP="0047431B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9234B2">
              <w:rPr>
                <w:rStyle w:val="Strong"/>
                <w:rFonts w:ascii="Arial" w:hAnsi="Arial" w:cs="Arial"/>
                <w:color w:val="333333"/>
                <w:sz w:val="20"/>
                <w:szCs w:val="20"/>
              </w:rPr>
              <w:t>Does the proposed project:</w:t>
            </w:r>
          </w:p>
          <w:p w14:paraId="3BBB68CE" w14:textId="77777777" w:rsidR="007D4F3F" w:rsidRPr="009234B2" w:rsidRDefault="007D4F3F" w:rsidP="0047431B">
            <w:pPr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9234B2">
              <w:rPr>
                <w:rFonts w:ascii="Arial" w:hAnsi="Arial" w:cs="Arial"/>
                <w:color w:val="333333"/>
                <w:sz w:val="20"/>
                <w:szCs w:val="20"/>
              </w:rPr>
              <w:t>creatively address an identifiable community need</w:t>
            </w:r>
            <w:r w:rsidR="007A7141" w:rsidRPr="009234B2">
              <w:rPr>
                <w:rFonts w:ascii="Arial" w:hAnsi="Arial" w:cs="Arial"/>
                <w:color w:val="333333"/>
                <w:sz w:val="20"/>
                <w:szCs w:val="20"/>
              </w:rPr>
              <w:t xml:space="preserve"> or aspect of quality of life</w:t>
            </w:r>
            <w:r w:rsidRPr="009234B2">
              <w:rPr>
                <w:rFonts w:ascii="Arial" w:hAnsi="Arial" w:cs="Arial"/>
                <w:color w:val="333333"/>
                <w:sz w:val="20"/>
                <w:szCs w:val="20"/>
              </w:rPr>
              <w:t>?</w:t>
            </w:r>
          </w:p>
          <w:p w14:paraId="1FB08B3E" w14:textId="77777777" w:rsidR="007D4F3F" w:rsidRPr="009234B2" w:rsidRDefault="007D4F3F" w:rsidP="0047431B">
            <w:pPr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9234B2">
              <w:rPr>
                <w:rFonts w:ascii="Arial" w:hAnsi="Arial" w:cs="Arial"/>
                <w:color w:val="333333"/>
                <w:sz w:val="20"/>
                <w:szCs w:val="20"/>
              </w:rPr>
              <w:t>meaningfully engage stakeholders and, whenever possible, include those directly affected by the problem?</w:t>
            </w:r>
          </w:p>
          <w:p w14:paraId="52DA8C49" w14:textId="77777777" w:rsidR="007D4F3F" w:rsidRPr="009234B2" w:rsidRDefault="007D4F3F" w:rsidP="0047431B">
            <w:pPr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9234B2">
              <w:rPr>
                <w:rFonts w:ascii="Arial" w:hAnsi="Arial" w:cs="Arial"/>
                <w:color w:val="333333"/>
                <w:sz w:val="20"/>
                <w:szCs w:val="20"/>
              </w:rPr>
              <w:t>reflect effective collaboration with other community organizations?</w:t>
            </w:r>
          </w:p>
          <w:p w14:paraId="2544A04B" w14:textId="77777777" w:rsidR="007D4F3F" w:rsidRPr="009234B2" w:rsidRDefault="007D4F3F" w:rsidP="0047431B">
            <w:pPr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9234B2">
              <w:rPr>
                <w:rFonts w:ascii="Arial" w:hAnsi="Arial" w:cs="Arial"/>
                <w:color w:val="333333"/>
                <w:sz w:val="20"/>
                <w:szCs w:val="20"/>
              </w:rPr>
              <w:t>use existing resources and maximize current community assets?</w:t>
            </w:r>
          </w:p>
          <w:p w14:paraId="54C61391" w14:textId="77777777" w:rsidR="007D4F3F" w:rsidRPr="009234B2" w:rsidRDefault="007D4F3F" w:rsidP="0047431B">
            <w:pPr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9234B2">
              <w:rPr>
                <w:rFonts w:ascii="Arial" w:hAnsi="Arial" w:cs="Arial"/>
                <w:color w:val="333333"/>
                <w:sz w:val="20"/>
                <w:szCs w:val="20"/>
              </w:rPr>
              <w:t>have potential to generate broad community support and to become self-sustaining over time?</w:t>
            </w:r>
          </w:p>
          <w:p w14:paraId="4DE995F7" w14:textId="77777777" w:rsidR="007D4F3F" w:rsidRPr="009234B2" w:rsidRDefault="007D4F3F" w:rsidP="0047431B">
            <w:pPr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9234B2">
              <w:rPr>
                <w:rFonts w:ascii="Arial" w:hAnsi="Arial" w:cs="Arial"/>
                <w:color w:val="333333"/>
                <w:sz w:val="20"/>
                <w:szCs w:val="20"/>
              </w:rPr>
              <w:t>include evaluation mechanism/metrics?</w:t>
            </w:r>
          </w:p>
          <w:p w14:paraId="4E3D3636" w14:textId="77777777" w:rsidR="009234B2" w:rsidRDefault="009234B2" w:rsidP="0047431B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</w:p>
          <w:p w14:paraId="152AFAFA" w14:textId="311D5B1D" w:rsidR="007D4F3F" w:rsidRPr="009234B2" w:rsidRDefault="007D4F3F" w:rsidP="0047431B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9234B2">
              <w:rPr>
                <w:rFonts w:ascii="Arial" w:hAnsi="Arial" w:cs="Arial"/>
                <w:b/>
                <w:color w:val="333333"/>
                <w:sz w:val="20"/>
                <w:szCs w:val="20"/>
              </w:rPr>
              <w:t xml:space="preserve">Innovation applications </w:t>
            </w:r>
            <w:r w:rsidR="00E13FED" w:rsidRPr="009234B2">
              <w:rPr>
                <w:rFonts w:ascii="Arial" w:hAnsi="Arial" w:cs="Arial"/>
                <w:b/>
                <w:color w:val="333333"/>
                <w:sz w:val="20"/>
                <w:szCs w:val="20"/>
              </w:rPr>
              <w:t xml:space="preserve">will be </w:t>
            </w:r>
            <w:r w:rsidRPr="009234B2">
              <w:rPr>
                <w:rFonts w:ascii="Arial" w:hAnsi="Arial" w:cs="Arial"/>
                <w:b/>
                <w:color w:val="333333"/>
                <w:sz w:val="20"/>
                <w:szCs w:val="20"/>
              </w:rPr>
              <w:t>received April 1 - April 30, 20</w:t>
            </w:r>
            <w:r w:rsidR="00E13FED" w:rsidRPr="009234B2">
              <w:rPr>
                <w:rFonts w:ascii="Arial" w:hAnsi="Arial" w:cs="Arial"/>
                <w:b/>
                <w:color w:val="333333"/>
                <w:sz w:val="20"/>
                <w:szCs w:val="20"/>
              </w:rPr>
              <w:t xml:space="preserve">21 </w:t>
            </w:r>
            <w:r w:rsidR="00E13FED" w:rsidRPr="009234B2">
              <w:rPr>
                <w:rFonts w:ascii="Arial" w:hAnsi="Arial" w:cs="Arial"/>
                <w:bCs/>
                <w:color w:val="333333"/>
                <w:sz w:val="20"/>
                <w:szCs w:val="20"/>
              </w:rPr>
              <w:t xml:space="preserve">and </w:t>
            </w:r>
            <w:r w:rsidRPr="009234B2">
              <w:rPr>
                <w:rFonts w:ascii="Arial" w:hAnsi="Arial" w:cs="Arial"/>
                <w:bCs/>
                <w:color w:val="333333"/>
                <w:sz w:val="20"/>
                <w:szCs w:val="20"/>
              </w:rPr>
              <w:t>reviewed</w:t>
            </w:r>
            <w:r w:rsidRPr="009234B2">
              <w:rPr>
                <w:rFonts w:ascii="Arial" w:hAnsi="Arial" w:cs="Arial"/>
                <w:color w:val="333333"/>
                <w:sz w:val="20"/>
                <w:szCs w:val="20"/>
              </w:rPr>
              <w:t xml:space="preserve"> during May</w:t>
            </w:r>
            <w:r w:rsidR="00E13FED" w:rsidRPr="009234B2">
              <w:rPr>
                <w:rFonts w:ascii="Arial" w:hAnsi="Arial" w:cs="Arial"/>
                <w:color w:val="333333"/>
                <w:sz w:val="20"/>
                <w:szCs w:val="20"/>
              </w:rPr>
              <w:t>.</w:t>
            </w:r>
            <w:r w:rsidRPr="009234B2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r w:rsidR="00E13FED" w:rsidRPr="009234B2">
              <w:rPr>
                <w:rFonts w:ascii="Arial" w:hAnsi="Arial" w:cs="Arial"/>
                <w:color w:val="333333"/>
                <w:sz w:val="20"/>
                <w:szCs w:val="20"/>
              </w:rPr>
              <w:t>N</w:t>
            </w:r>
            <w:r w:rsidRPr="009234B2">
              <w:rPr>
                <w:rFonts w:ascii="Arial" w:hAnsi="Arial" w:cs="Arial"/>
                <w:color w:val="333333"/>
                <w:sz w:val="20"/>
                <w:szCs w:val="20"/>
              </w:rPr>
              <w:t xml:space="preserve">otifications </w:t>
            </w:r>
            <w:r w:rsidR="00E13FED" w:rsidRPr="009234B2">
              <w:rPr>
                <w:rFonts w:ascii="Arial" w:hAnsi="Arial" w:cs="Arial"/>
                <w:color w:val="333333"/>
                <w:sz w:val="20"/>
                <w:szCs w:val="20"/>
              </w:rPr>
              <w:t xml:space="preserve">will be </w:t>
            </w:r>
            <w:r w:rsidRPr="009234B2">
              <w:rPr>
                <w:rFonts w:ascii="Arial" w:hAnsi="Arial" w:cs="Arial"/>
                <w:color w:val="333333"/>
                <w:sz w:val="20"/>
                <w:szCs w:val="20"/>
              </w:rPr>
              <w:t xml:space="preserve">given </w:t>
            </w:r>
            <w:r w:rsidRPr="009234B2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and </w:t>
            </w:r>
            <w:r w:rsidR="00E13FED" w:rsidRPr="009234B2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granted </w:t>
            </w:r>
            <w:r w:rsidRPr="009234B2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funds made available by June 30</w:t>
            </w:r>
            <w:r w:rsidR="00E13FED" w:rsidRPr="009234B2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.</w:t>
            </w:r>
          </w:p>
          <w:p w14:paraId="2CEAFEEC" w14:textId="77777777" w:rsidR="003856B3" w:rsidRPr="009234B2" w:rsidRDefault="003856B3" w:rsidP="007D4F3F">
            <w:pPr>
              <w:pStyle w:val="Body"/>
              <w:spacing w:before="0" w:after="0"/>
              <w:rPr>
                <w:rFonts w:ascii="Arial" w:hAnsi="Arial" w:cs="Arial"/>
              </w:rPr>
            </w:pPr>
          </w:p>
        </w:tc>
      </w:tr>
      <w:tr w:rsidR="008D0133" w:rsidRPr="009234B2" w14:paraId="41F2802E" w14:textId="77777777" w:rsidTr="008B4EEE">
        <w:trPr>
          <w:jc w:val="center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5F5DC"/>
            <w:vAlign w:val="center"/>
          </w:tcPr>
          <w:p w14:paraId="62ED3AB8" w14:textId="77777777" w:rsidR="008D0133" w:rsidRPr="009234B2" w:rsidRDefault="008D0133">
            <w:pPr>
              <w:pStyle w:val="Heading2"/>
              <w:rPr>
                <w:rFonts w:ascii="Arial" w:hAnsi="Arial"/>
              </w:rPr>
            </w:pPr>
            <w:r w:rsidRPr="009234B2">
              <w:rPr>
                <w:rFonts w:ascii="Arial" w:hAnsi="Arial"/>
                <w:color w:val="046542"/>
              </w:rPr>
              <w:t>Contact Information</w:t>
            </w:r>
          </w:p>
        </w:tc>
      </w:tr>
      <w:tr w:rsidR="008D0133" w:rsidRPr="009234B2" w14:paraId="31D27D17" w14:textId="77777777" w:rsidTr="008B4EEE">
        <w:trPr>
          <w:trHeight w:hRule="exact" w:val="216"/>
          <w:jc w:val="center"/>
        </w:trPr>
        <w:tc>
          <w:tcPr>
            <w:tcW w:w="9360" w:type="dxa"/>
            <w:gridSpan w:val="2"/>
            <w:tcBorders>
              <w:top w:val="nil"/>
              <w:left w:val="nil"/>
              <w:bottom w:val="single" w:sz="4" w:space="0" w:color="B4C3AF"/>
              <w:right w:val="nil"/>
            </w:tcBorders>
            <w:shd w:val="clear" w:color="auto" w:fill="auto"/>
          </w:tcPr>
          <w:p w14:paraId="0F2C4EAA" w14:textId="77777777" w:rsidR="008D0133" w:rsidRPr="009234B2" w:rsidRDefault="008D0133">
            <w:pPr>
              <w:pStyle w:val="Body"/>
              <w:rPr>
                <w:rFonts w:ascii="Arial" w:hAnsi="Arial" w:cs="Arial"/>
              </w:rPr>
            </w:pPr>
          </w:p>
        </w:tc>
      </w:tr>
      <w:tr w:rsidR="004E25DD" w:rsidRPr="009234B2" w14:paraId="31D2FB39" w14:textId="77777777" w:rsidTr="008B4EEE">
        <w:trPr>
          <w:jc w:val="center"/>
        </w:trPr>
        <w:tc>
          <w:tcPr>
            <w:tcW w:w="288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14:paraId="7315B112" w14:textId="77777777" w:rsidR="004E25DD" w:rsidRPr="009234B2" w:rsidRDefault="004E25DD">
            <w:pPr>
              <w:pStyle w:val="Body"/>
              <w:rPr>
                <w:rFonts w:ascii="Arial" w:hAnsi="Arial" w:cs="Arial"/>
              </w:rPr>
            </w:pPr>
            <w:r w:rsidRPr="009234B2">
              <w:rPr>
                <w:rFonts w:ascii="Arial" w:hAnsi="Arial" w:cs="Arial"/>
              </w:rPr>
              <w:t>Organization</w:t>
            </w:r>
            <w:r w:rsidR="00AB69BD" w:rsidRPr="009234B2">
              <w:rPr>
                <w:rFonts w:ascii="Arial" w:hAnsi="Arial" w:cs="Arial"/>
              </w:rPr>
              <w:t>’s</w:t>
            </w:r>
            <w:r w:rsidRPr="009234B2">
              <w:rPr>
                <w:rFonts w:ascii="Arial" w:hAnsi="Arial" w:cs="Arial"/>
              </w:rPr>
              <w:t xml:space="preserve"> </w:t>
            </w:r>
            <w:r w:rsidR="00AB69BD" w:rsidRPr="009234B2">
              <w:rPr>
                <w:rFonts w:ascii="Arial" w:hAnsi="Arial" w:cs="Arial"/>
              </w:rPr>
              <w:t xml:space="preserve">Legal </w:t>
            </w:r>
            <w:r w:rsidRPr="009234B2">
              <w:rPr>
                <w:rFonts w:ascii="Arial" w:hAnsi="Arial" w:cs="Arial"/>
              </w:rPr>
              <w:t>Name</w:t>
            </w:r>
          </w:p>
        </w:tc>
        <w:tc>
          <w:tcPr>
            <w:tcW w:w="648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14:paraId="2236F7F3" w14:textId="77777777" w:rsidR="004E25DD" w:rsidRPr="009234B2" w:rsidRDefault="004E25DD">
            <w:pPr>
              <w:pStyle w:val="Body"/>
              <w:rPr>
                <w:rFonts w:ascii="Arial" w:hAnsi="Arial" w:cs="Arial"/>
              </w:rPr>
            </w:pPr>
          </w:p>
        </w:tc>
      </w:tr>
      <w:tr w:rsidR="008D0133" w:rsidRPr="009234B2" w14:paraId="28D55CA5" w14:textId="77777777" w:rsidTr="008B4EEE">
        <w:trPr>
          <w:jc w:val="center"/>
        </w:trPr>
        <w:tc>
          <w:tcPr>
            <w:tcW w:w="288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14:paraId="05FC7A4D" w14:textId="77777777" w:rsidR="008D0133" w:rsidRPr="009234B2" w:rsidRDefault="004E25DD">
            <w:pPr>
              <w:pStyle w:val="Body"/>
              <w:rPr>
                <w:rFonts w:ascii="Arial" w:hAnsi="Arial" w:cs="Arial"/>
              </w:rPr>
            </w:pPr>
            <w:r w:rsidRPr="009234B2">
              <w:rPr>
                <w:rFonts w:ascii="Arial" w:hAnsi="Arial" w:cs="Arial"/>
              </w:rPr>
              <w:t>Executive Director</w:t>
            </w:r>
            <w:r w:rsidR="00D00756" w:rsidRPr="009234B2">
              <w:rPr>
                <w:rFonts w:ascii="Arial" w:hAnsi="Arial" w:cs="Arial"/>
              </w:rPr>
              <w:t>’s</w:t>
            </w:r>
            <w:r w:rsidRPr="009234B2">
              <w:rPr>
                <w:rFonts w:ascii="Arial" w:hAnsi="Arial" w:cs="Arial"/>
              </w:rPr>
              <w:t xml:space="preserve"> </w:t>
            </w:r>
            <w:r w:rsidR="008D0133" w:rsidRPr="009234B2">
              <w:rPr>
                <w:rFonts w:ascii="Arial" w:hAnsi="Arial" w:cs="Arial"/>
              </w:rPr>
              <w:t>Name</w:t>
            </w:r>
          </w:p>
        </w:tc>
        <w:tc>
          <w:tcPr>
            <w:tcW w:w="648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14:paraId="41EC7F1D" w14:textId="77777777" w:rsidR="008D0133" w:rsidRPr="009234B2" w:rsidRDefault="008D0133">
            <w:pPr>
              <w:pStyle w:val="Body"/>
              <w:rPr>
                <w:rFonts w:ascii="Arial" w:hAnsi="Arial" w:cs="Arial"/>
              </w:rPr>
            </w:pPr>
          </w:p>
        </w:tc>
      </w:tr>
      <w:tr w:rsidR="00757A37" w:rsidRPr="009234B2" w14:paraId="6B154A24" w14:textId="77777777" w:rsidTr="008B4EEE">
        <w:trPr>
          <w:jc w:val="center"/>
        </w:trPr>
        <w:tc>
          <w:tcPr>
            <w:tcW w:w="288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14:paraId="1C4FE901" w14:textId="77777777" w:rsidR="00757A37" w:rsidRPr="009234B2" w:rsidRDefault="00757A37">
            <w:pPr>
              <w:pStyle w:val="Body"/>
              <w:rPr>
                <w:rFonts w:ascii="Arial" w:hAnsi="Arial" w:cs="Arial"/>
              </w:rPr>
            </w:pPr>
            <w:r w:rsidRPr="009234B2">
              <w:rPr>
                <w:rFonts w:ascii="Arial" w:hAnsi="Arial" w:cs="Arial"/>
              </w:rPr>
              <w:t xml:space="preserve">     Email Address</w:t>
            </w:r>
          </w:p>
        </w:tc>
        <w:tc>
          <w:tcPr>
            <w:tcW w:w="648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14:paraId="40AA94A5" w14:textId="77777777" w:rsidR="00757A37" w:rsidRPr="009234B2" w:rsidRDefault="00757A37">
            <w:pPr>
              <w:rPr>
                <w:rFonts w:ascii="Arial" w:hAnsi="Arial" w:cs="Arial"/>
              </w:rPr>
            </w:pPr>
          </w:p>
        </w:tc>
      </w:tr>
      <w:tr w:rsidR="00757A37" w:rsidRPr="009234B2" w14:paraId="7BC32D99" w14:textId="77777777" w:rsidTr="008B4EEE">
        <w:trPr>
          <w:jc w:val="center"/>
        </w:trPr>
        <w:tc>
          <w:tcPr>
            <w:tcW w:w="288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14:paraId="2ACA3CDE" w14:textId="77777777" w:rsidR="00757A37" w:rsidRPr="009234B2" w:rsidRDefault="00757A37">
            <w:pPr>
              <w:pStyle w:val="Body"/>
              <w:rPr>
                <w:rFonts w:ascii="Arial" w:hAnsi="Arial" w:cs="Arial"/>
              </w:rPr>
            </w:pPr>
            <w:r w:rsidRPr="009234B2">
              <w:rPr>
                <w:rFonts w:ascii="Arial" w:hAnsi="Arial" w:cs="Arial"/>
              </w:rPr>
              <w:t xml:space="preserve">     Office Phone</w:t>
            </w:r>
          </w:p>
        </w:tc>
        <w:tc>
          <w:tcPr>
            <w:tcW w:w="648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14:paraId="2B8DD8CE" w14:textId="77777777" w:rsidR="00757A37" w:rsidRPr="009234B2" w:rsidRDefault="00757A37">
            <w:pPr>
              <w:rPr>
                <w:rFonts w:ascii="Arial" w:hAnsi="Arial" w:cs="Arial"/>
              </w:rPr>
            </w:pPr>
          </w:p>
        </w:tc>
      </w:tr>
      <w:tr w:rsidR="00757A37" w:rsidRPr="009234B2" w14:paraId="72655E89" w14:textId="77777777" w:rsidTr="008B4EEE">
        <w:trPr>
          <w:jc w:val="center"/>
        </w:trPr>
        <w:tc>
          <w:tcPr>
            <w:tcW w:w="288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14:paraId="09B953D3" w14:textId="77777777" w:rsidR="00757A37" w:rsidRPr="009234B2" w:rsidRDefault="00757A37">
            <w:pPr>
              <w:pStyle w:val="Body"/>
              <w:rPr>
                <w:rFonts w:ascii="Arial" w:hAnsi="Arial" w:cs="Arial"/>
              </w:rPr>
            </w:pPr>
            <w:r w:rsidRPr="009234B2">
              <w:rPr>
                <w:rFonts w:ascii="Arial" w:hAnsi="Arial" w:cs="Arial"/>
              </w:rPr>
              <w:t>Program Coordinator</w:t>
            </w:r>
            <w:r w:rsidR="00D00756" w:rsidRPr="009234B2">
              <w:rPr>
                <w:rFonts w:ascii="Arial" w:hAnsi="Arial" w:cs="Arial"/>
              </w:rPr>
              <w:t>’s</w:t>
            </w:r>
            <w:r w:rsidRPr="009234B2">
              <w:rPr>
                <w:rFonts w:ascii="Arial" w:hAnsi="Arial" w:cs="Arial"/>
              </w:rPr>
              <w:t xml:space="preserve"> Name</w:t>
            </w:r>
          </w:p>
        </w:tc>
        <w:tc>
          <w:tcPr>
            <w:tcW w:w="648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14:paraId="25D18844" w14:textId="77777777" w:rsidR="00757A37" w:rsidRPr="009234B2" w:rsidRDefault="00757A37">
            <w:pPr>
              <w:rPr>
                <w:rFonts w:ascii="Arial" w:hAnsi="Arial" w:cs="Arial"/>
              </w:rPr>
            </w:pPr>
          </w:p>
        </w:tc>
      </w:tr>
      <w:tr w:rsidR="00757A37" w:rsidRPr="009234B2" w14:paraId="4FA14A0C" w14:textId="77777777" w:rsidTr="008B4EEE">
        <w:trPr>
          <w:jc w:val="center"/>
        </w:trPr>
        <w:tc>
          <w:tcPr>
            <w:tcW w:w="288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14:paraId="35E892B3" w14:textId="77777777" w:rsidR="00757A37" w:rsidRPr="009234B2" w:rsidRDefault="00757A37" w:rsidP="00757A37">
            <w:pPr>
              <w:pStyle w:val="Body"/>
              <w:rPr>
                <w:rFonts w:ascii="Arial" w:hAnsi="Arial" w:cs="Arial"/>
              </w:rPr>
            </w:pPr>
            <w:r w:rsidRPr="009234B2">
              <w:rPr>
                <w:rFonts w:ascii="Arial" w:hAnsi="Arial" w:cs="Arial"/>
              </w:rPr>
              <w:t xml:space="preserve">     Email Address</w:t>
            </w:r>
          </w:p>
        </w:tc>
        <w:tc>
          <w:tcPr>
            <w:tcW w:w="648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14:paraId="3650AA48" w14:textId="77777777" w:rsidR="00757A37" w:rsidRPr="009234B2" w:rsidRDefault="00757A37">
            <w:pPr>
              <w:rPr>
                <w:rFonts w:ascii="Arial" w:hAnsi="Arial" w:cs="Arial"/>
              </w:rPr>
            </w:pPr>
          </w:p>
        </w:tc>
      </w:tr>
      <w:tr w:rsidR="00757A37" w:rsidRPr="009234B2" w14:paraId="32FF95F3" w14:textId="77777777" w:rsidTr="008B4EEE">
        <w:trPr>
          <w:jc w:val="center"/>
        </w:trPr>
        <w:tc>
          <w:tcPr>
            <w:tcW w:w="288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14:paraId="79A2898B" w14:textId="77777777" w:rsidR="00757A37" w:rsidRPr="009234B2" w:rsidRDefault="00757A37" w:rsidP="00757A37">
            <w:pPr>
              <w:pStyle w:val="Body"/>
              <w:rPr>
                <w:rFonts w:ascii="Arial" w:hAnsi="Arial" w:cs="Arial"/>
              </w:rPr>
            </w:pPr>
            <w:r w:rsidRPr="009234B2">
              <w:rPr>
                <w:rFonts w:ascii="Arial" w:hAnsi="Arial" w:cs="Arial"/>
              </w:rPr>
              <w:t xml:space="preserve">     Office Phone</w:t>
            </w:r>
          </w:p>
        </w:tc>
        <w:tc>
          <w:tcPr>
            <w:tcW w:w="648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14:paraId="6B839BDE" w14:textId="77777777" w:rsidR="00757A37" w:rsidRPr="009234B2" w:rsidRDefault="00757A37">
            <w:pPr>
              <w:rPr>
                <w:rFonts w:ascii="Arial" w:hAnsi="Arial" w:cs="Arial"/>
              </w:rPr>
            </w:pPr>
          </w:p>
        </w:tc>
      </w:tr>
      <w:tr w:rsidR="008D0133" w:rsidRPr="009234B2" w14:paraId="5FFA9E6D" w14:textId="77777777" w:rsidTr="008B4EEE">
        <w:trPr>
          <w:jc w:val="center"/>
        </w:trPr>
        <w:tc>
          <w:tcPr>
            <w:tcW w:w="288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14:paraId="12286053" w14:textId="77777777" w:rsidR="008D0133" w:rsidRPr="009234B2" w:rsidRDefault="00757A37" w:rsidP="00757A37">
            <w:pPr>
              <w:pStyle w:val="Body"/>
              <w:rPr>
                <w:rFonts w:ascii="Arial" w:hAnsi="Arial" w:cs="Arial"/>
              </w:rPr>
            </w:pPr>
            <w:r w:rsidRPr="009234B2">
              <w:rPr>
                <w:rFonts w:ascii="Arial" w:hAnsi="Arial" w:cs="Arial"/>
              </w:rPr>
              <w:t>Organization</w:t>
            </w:r>
            <w:r w:rsidR="00D00756" w:rsidRPr="009234B2">
              <w:rPr>
                <w:rFonts w:ascii="Arial" w:hAnsi="Arial" w:cs="Arial"/>
              </w:rPr>
              <w:t>’s</w:t>
            </w:r>
            <w:r w:rsidRPr="009234B2">
              <w:rPr>
                <w:rFonts w:ascii="Arial" w:hAnsi="Arial" w:cs="Arial"/>
              </w:rPr>
              <w:t xml:space="preserve"> </w:t>
            </w:r>
            <w:r w:rsidR="008D0133" w:rsidRPr="009234B2">
              <w:rPr>
                <w:rFonts w:ascii="Arial" w:hAnsi="Arial" w:cs="Arial"/>
              </w:rPr>
              <w:t>Street Address</w:t>
            </w:r>
          </w:p>
        </w:tc>
        <w:tc>
          <w:tcPr>
            <w:tcW w:w="648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14:paraId="320409D9" w14:textId="77777777" w:rsidR="008D0133" w:rsidRPr="009234B2" w:rsidRDefault="008D0133">
            <w:pPr>
              <w:rPr>
                <w:rFonts w:ascii="Arial" w:hAnsi="Arial" w:cs="Arial"/>
              </w:rPr>
            </w:pPr>
          </w:p>
        </w:tc>
      </w:tr>
      <w:tr w:rsidR="008D0133" w:rsidRPr="009234B2" w14:paraId="15D6DFC5" w14:textId="77777777" w:rsidTr="008B4EEE">
        <w:trPr>
          <w:jc w:val="center"/>
        </w:trPr>
        <w:tc>
          <w:tcPr>
            <w:tcW w:w="288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14:paraId="2C9C9836" w14:textId="77777777" w:rsidR="008D0133" w:rsidRPr="009234B2" w:rsidRDefault="00643AB4">
            <w:pPr>
              <w:pStyle w:val="Body"/>
              <w:rPr>
                <w:rFonts w:ascii="Arial" w:hAnsi="Arial" w:cs="Arial"/>
              </w:rPr>
            </w:pPr>
            <w:r w:rsidRPr="009234B2">
              <w:rPr>
                <w:rFonts w:ascii="Arial" w:hAnsi="Arial" w:cs="Arial"/>
              </w:rPr>
              <w:t>City ST Zip</w:t>
            </w:r>
            <w:r w:rsidR="008D0133" w:rsidRPr="009234B2">
              <w:rPr>
                <w:rFonts w:ascii="Arial" w:hAnsi="Arial" w:cs="Arial"/>
              </w:rPr>
              <w:t xml:space="preserve"> Code</w:t>
            </w:r>
          </w:p>
        </w:tc>
        <w:tc>
          <w:tcPr>
            <w:tcW w:w="648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14:paraId="0E881694" w14:textId="77777777" w:rsidR="008D0133" w:rsidRPr="009234B2" w:rsidRDefault="008D0133">
            <w:pPr>
              <w:rPr>
                <w:rFonts w:ascii="Arial" w:hAnsi="Arial" w:cs="Arial"/>
              </w:rPr>
            </w:pPr>
          </w:p>
        </w:tc>
      </w:tr>
      <w:tr w:rsidR="00FB6534" w:rsidRPr="009234B2" w14:paraId="20F8393C" w14:textId="77777777" w:rsidTr="008B4EEE">
        <w:trPr>
          <w:jc w:val="center"/>
        </w:trPr>
        <w:tc>
          <w:tcPr>
            <w:tcW w:w="288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14:paraId="6F533E4A" w14:textId="77777777" w:rsidR="00FB6534" w:rsidRPr="009234B2" w:rsidRDefault="00FB6534">
            <w:pPr>
              <w:pStyle w:val="Body"/>
              <w:rPr>
                <w:rFonts w:ascii="Arial" w:hAnsi="Arial" w:cs="Arial"/>
              </w:rPr>
            </w:pPr>
            <w:r w:rsidRPr="009234B2">
              <w:rPr>
                <w:rFonts w:ascii="Arial" w:hAnsi="Arial" w:cs="Arial"/>
              </w:rPr>
              <w:t>(If different) Mailing Address</w:t>
            </w:r>
          </w:p>
        </w:tc>
        <w:tc>
          <w:tcPr>
            <w:tcW w:w="648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14:paraId="67897FC9" w14:textId="77777777" w:rsidR="00FB6534" w:rsidRPr="009234B2" w:rsidRDefault="00FB6534">
            <w:pPr>
              <w:rPr>
                <w:rFonts w:ascii="Arial" w:hAnsi="Arial" w:cs="Arial"/>
              </w:rPr>
            </w:pPr>
          </w:p>
        </w:tc>
      </w:tr>
      <w:tr w:rsidR="00FB6534" w:rsidRPr="009234B2" w14:paraId="23F87675" w14:textId="77777777" w:rsidTr="008B4EEE">
        <w:trPr>
          <w:jc w:val="center"/>
        </w:trPr>
        <w:tc>
          <w:tcPr>
            <w:tcW w:w="288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14:paraId="6DB865E5" w14:textId="77777777" w:rsidR="00FB6534" w:rsidRPr="009234B2" w:rsidRDefault="00643AB4">
            <w:pPr>
              <w:pStyle w:val="Body"/>
              <w:rPr>
                <w:rFonts w:ascii="Arial" w:hAnsi="Arial" w:cs="Arial"/>
              </w:rPr>
            </w:pPr>
            <w:r w:rsidRPr="009234B2">
              <w:rPr>
                <w:rFonts w:ascii="Arial" w:hAnsi="Arial" w:cs="Arial"/>
              </w:rPr>
              <w:t>City ST Zip</w:t>
            </w:r>
            <w:r w:rsidR="00FB6534" w:rsidRPr="009234B2">
              <w:rPr>
                <w:rFonts w:ascii="Arial" w:hAnsi="Arial" w:cs="Arial"/>
              </w:rPr>
              <w:t xml:space="preserve"> Code</w:t>
            </w:r>
          </w:p>
        </w:tc>
        <w:tc>
          <w:tcPr>
            <w:tcW w:w="648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14:paraId="5629FDBF" w14:textId="77777777" w:rsidR="00FB6534" w:rsidRPr="009234B2" w:rsidRDefault="00FB6534">
            <w:pPr>
              <w:rPr>
                <w:rFonts w:ascii="Arial" w:hAnsi="Arial" w:cs="Arial"/>
              </w:rPr>
            </w:pPr>
          </w:p>
        </w:tc>
      </w:tr>
      <w:tr w:rsidR="008D0133" w:rsidRPr="009234B2" w14:paraId="3F0F0D7B" w14:textId="77777777" w:rsidTr="008B4EEE">
        <w:trPr>
          <w:jc w:val="center"/>
        </w:trPr>
        <w:tc>
          <w:tcPr>
            <w:tcW w:w="288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14:paraId="0DE539D4" w14:textId="77777777" w:rsidR="008D0133" w:rsidRPr="009234B2" w:rsidRDefault="00AB69BD">
            <w:pPr>
              <w:pStyle w:val="Body"/>
              <w:rPr>
                <w:rFonts w:ascii="Arial" w:hAnsi="Arial" w:cs="Arial"/>
              </w:rPr>
            </w:pPr>
            <w:r w:rsidRPr="009234B2">
              <w:rPr>
                <w:rFonts w:ascii="Arial" w:hAnsi="Arial" w:cs="Arial"/>
              </w:rPr>
              <w:t>EIN (Fed Tax ID Number)</w:t>
            </w:r>
          </w:p>
        </w:tc>
        <w:tc>
          <w:tcPr>
            <w:tcW w:w="648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14:paraId="2DE82CE5" w14:textId="77777777" w:rsidR="008D0133" w:rsidRPr="009234B2" w:rsidRDefault="008D0133">
            <w:pPr>
              <w:rPr>
                <w:rFonts w:ascii="Arial" w:hAnsi="Arial" w:cs="Arial"/>
              </w:rPr>
            </w:pPr>
          </w:p>
        </w:tc>
      </w:tr>
      <w:tr w:rsidR="00122F08" w:rsidRPr="009234B2" w14:paraId="0EE8699E" w14:textId="77777777" w:rsidTr="008B4EEE">
        <w:trPr>
          <w:jc w:val="center"/>
        </w:trPr>
        <w:tc>
          <w:tcPr>
            <w:tcW w:w="288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14:paraId="3F84FBAE" w14:textId="77777777" w:rsidR="00122F08" w:rsidRPr="009234B2" w:rsidRDefault="00122F08">
            <w:pPr>
              <w:pStyle w:val="Body"/>
              <w:rPr>
                <w:rFonts w:ascii="Arial" w:hAnsi="Arial" w:cs="Arial"/>
              </w:rPr>
            </w:pPr>
            <w:r w:rsidRPr="009234B2">
              <w:rPr>
                <w:rFonts w:ascii="Arial" w:hAnsi="Arial" w:cs="Arial"/>
              </w:rPr>
              <w:t>Grant Amount Requested</w:t>
            </w:r>
          </w:p>
        </w:tc>
        <w:tc>
          <w:tcPr>
            <w:tcW w:w="648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14:paraId="6BB80D70" w14:textId="77777777" w:rsidR="00122F08" w:rsidRPr="009234B2" w:rsidRDefault="00122F08">
            <w:pPr>
              <w:rPr>
                <w:rFonts w:ascii="Arial" w:hAnsi="Arial" w:cs="Arial"/>
              </w:rPr>
            </w:pPr>
          </w:p>
        </w:tc>
      </w:tr>
    </w:tbl>
    <w:p w14:paraId="0528837B" w14:textId="022C9B6E" w:rsidR="00AB69BD" w:rsidRPr="009234B2" w:rsidRDefault="00AB69BD" w:rsidP="00AB69BD">
      <w:pPr>
        <w:pStyle w:val="Heading2"/>
        <w:rPr>
          <w:rFonts w:ascii="Arial" w:hAnsi="Arial"/>
        </w:rPr>
      </w:pPr>
    </w:p>
    <w:p w14:paraId="0453882E" w14:textId="4EBA2B08" w:rsidR="00525578" w:rsidRPr="009234B2" w:rsidRDefault="00525578" w:rsidP="00525578">
      <w:pPr>
        <w:rPr>
          <w:rFonts w:ascii="Arial" w:hAnsi="Arial" w:cs="Arial"/>
        </w:rPr>
      </w:pPr>
    </w:p>
    <w:sdt>
      <w:sdtPr>
        <w:id w:val="-1318336367"/>
        <w:docPartObj>
          <w:docPartGallery w:val="Page Numbers (Top of Page)"/>
          <w:docPartUnique/>
        </w:docPartObj>
      </w:sdtPr>
      <w:sdtContent>
        <w:p w14:paraId="48B7416F" w14:textId="1677CFEC" w:rsidR="00AE6D53" w:rsidRDefault="00AE6D53" w:rsidP="00AE6D53">
          <w:pPr>
            <w:pStyle w:val="Header"/>
            <w:jc w:val="right"/>
          </w:pPr>
          <w:r>
            <w:t xml:space="preserve">Page </w:t>
          </w:r>
          <w:r>
            <w:rPr>
              <w:b/>
              <w:bCs/>
            </w:rPr>
            <w:t>2</w:t>
          </w:r>
          <w:r>
            <w:t xml:space="preserve"> of </w:t>
          </w:r>
          <w:r>
            <w:rPr>
              <w:b/>
              <w:bCs/>
            </w:rPr>
            <w:t>10</w:t>
          </w:r>
        </w:p>
      </w:sdtContent>
    </w:sdt>
    <w:p w14:paraId="3A81AEA7" w14:textId="77777777" w:rsidR="00720B29" w:rsidRPr="009234B2" w:rsidRDefault="00720B29" w:rsidP="00525578">
      <w:pPr>
        <w:rPr>
          <w:rFonts w:ascii="Arial" w:hAnsi="Arial" w:cs="Arial"/>
        </w:rPr>
      </w:pPr>
    </w:p>
    <w:tbl>
      <w:tblPr>
        <w:tblW w:w="936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360"/>
      </w:tblGrid>
      <w:tr w:rsidR="00AB69BD" w:rsidRPr="009234B2" w14:paraId="46CECD3F" w14:textId="77777777" w:rsidTr="008B4EEE">
        <w:trPr>
          <w:jc w:val="center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F5F5DC"/>
            <w:vAlign w:val="center"/>
          </w:tcPr>
          <w:p w14:paraId="7E48B82F" w14:textId="73E5DC9D" w:rsidR="00AB69BD" w:rsidRPr="009234B2" w:rsidRDefault="00AB69BD" w:rsidP="00C63215">
            <w:pPr>
              <w:pStyle w:val="Heading2"/>
              <w:rPr>
                <w:rFonts w:ascii="Arial" w:hAnsi="Arial"/>
              </w:rPr>
            </w:pPr>
            <w:r w:rsidRPr="009234B2">
              <w:rPr>
                <w:rFonts w:ascii="Arial" w:hAnsi="Arial"/>
                <w:color w:val="046542"/>
              </w:rPr>
              <w:t xml:space="preserve">Purpose of the Grant Requested </w:t>
            </w:r>
          </w:p>
        </w:tc>
      </w:tr>
      <w:tr w:rsidR="00AB69BD" w:rsidRPr="009234B2" w14:paraId="7C2EAEA2" w14:textId="77777777" w:rsidTr="008B4EEE">
        <w:trPr>
          <w:jc w:val="center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A4D291" w14:textId="0561FDD2" w:rsidR="00AB69BD" w:rsidRPr="009234B2" w:rsidRDefault="00E57014" w:rsidP="007D4F3F">
            <w:pPr>
              <w:pStyle w:val="Body"/>
              <w:rPr>
                <w:rFonts w:ascii="Arial" w:hAnsi="Arial" w:cs="Arial"/>
              </w:rPr>
            </w:pPr>
            <w:r w:rsidRPr="009234B2">
              <w:rPr>
                <w:rFonts w:ascii="Arial" w:hAnsi="Arial" w:cs="Arial"/>
              </w:rPr>
              <w:t>In a few sentences, describe the program or project to which the grant will be applied. Is this a new or existing program or project?</w:t>
            </w:r>
          </w:p>
        </w:tc>
      </w:tr>
      <w:tr w:rsidR="00AB69BD" w:rsidRPr="009234B2" w14:paraId="47A26675" w14:textId="77777777" w:rsidTr="008B4EEE">
        <w:trPr>
          <w:trHeight w:hRule="exact" w:val="80"/>
          <w:jc w:val="center"/>
        </w:trPr>
        <w:tc>
          <w:tcPr>
            <w:tcW w:w="936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</w:tcPr>
          <w:p w14:paraId="25EE7244" w14:textId="77777777" w:rsidR="00AB69BD" w:rsidRPr="009234B2" w:rsidRDefault="00AB69BD" w:rsidP="00C63215">
            <w:pPr>
              <w:pStyle w:val="Body"/>
              <w:rPr>
                <w:rFonts w:ascii="Arial" w:hAnsi="Arial" w:cs="Arial"/>
              </w:rPr>
            </w:pPr>
          </w:p>
        </w:tc>
      </w:tr>
      <w:tr w:rsidR="00AB69BD" w:rsidRPr="009234B2" w14:paraId="336BE991" w14:textId="77777777" w:rsidTr="00317E04">
        <w:trPr>
          <w:trHeight w:hRule="exact" w:val="3538"/>
          <w:jc w:val="center"/>
        </w:trPr>
        <w:tc>
          <w:tcPr>
            <w:tcW w:w="9360" w:type="dxa"/>
            <w:shd w:val="clear" w:color="auto" w:fill="auto"/>
          </w:tcPr>
          <w:p w14:paraId="3C41627B" w14:textId="77777777" w:rsidR="00AB69BD" w:rsidRPr="009234B2" w:rsidRDefault="00AB69BD" w:rsidP="00C63215">
            <w:pPr>
              <w:pStyle w:val="Body"/>
              <w:rPr>
                <w:rFonts w:ascii="Arial" w:hAnsi="Arial" w:cs="Arial"/>
              </w:rPr>
            </w:pPr>
          </w:p>
        </w:tc>
      </w:tr>
    </w:tbl>
    <w:p w14:paraId="4DEC3432" w14:textId="77777777" w:rsidR="00CE3AB0" w:rsidRPr="009234B2" w:rsidRDefault="00CE3AB0" w:rsidP="00CE3AB0">
      <w:pPr>
        <w:rPr>
          <w:rFonts w:ascii="Arial" w:hAnsi="Arial" w:cs="Arial"/>
        </w:rPr>
      </w:pPr>
    </w:p>
    <w:tbl>
      <w:tblPr>
        <w:tblW w:w="972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720"/>
      </w:tblGrid>
      <w:tr w:rsidR="00AB69BD" w:rsidRPr="009234B2" w14:paraId="52B8CB47" w14:textId="77777777" w:rsidTr="00C870D7">
        <w:trPr>
          <w:jc w:val="center"/>
        </w:trPr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auto" w:fill="F5F5DC"/>
            <w:vAlign w:val="center"/>
          </w:tcPr>
          <w:p w14:paraId="799B37CE" w14:textId="267B3344" w:rsidR="00AB69BD" w:rsidRPr="009234B2" w:rsidRDefault="00AF0922" w:rsidP="00C63215">
            <w:pPr>
              <w:pStyle w:val="Heading2"/>
              <w:rPr>
                <w:rFonts w:ascii="Arial" w:hAnsi="Arial"/>
              </w:rPr>
            </w:pPr>
            <w:r w:rsidRPr="009234B2">
              <w:rPr>
                <w:rFonts w:ascii="Arial" w:hAnsi="Arial"/>
                <w:color w:val="046542"/>
              </w:rPr>
              <w:t xml:space="preserve">Program </w:t>
            </w:r>
            <w:r w:rsidR="008F76F8" w:rsidRPr="009234B2">
              <w:rPr>
                <w:rFonts w:ascii="Arial" w:hAnsi="Arial"/>
                <w:color w:val="046542"/>
              </w:rPr>
              <w:t>or Project Details</w:t>
            </w:r>
            <w:r w:rsidR="00AB69BD" w:rsidRPr="009234B2">
              <w:rPr>
                <w:rFonts w:ascii="Arial" w:hAnsi="Arial"/>
                <w:color w:val="046542"/>
              </w:rPr>
              <w:t xml:space="preserve"> </w:t>
            </w:r>
          </w:p>
        </w:tc>
      </w:tr>
      <w:tr w:rsidR="00AB69BD" w:rsidRPr="009234B2" w14:paraId="453D6402" w14:textId="77777777" w:rsidTr="00C870D7">
        <w:trPr>
          <w:jc w:val="center"/>
        </w:trPr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5B3CEF" w14:textId="77777777" w:rsidR="00AB69BD" w:rsidRPr="009234B2" w:rsidRDefault="00AF0922" w:rsidP="00C63215">
            <w:pPr>
              <w:pStyle w:val="Body"/>
              <w:rPr>
                <w:rFonts w:ascii="Arial" w:hAnsi="Arial" w:cs="Arial"/>
              </w:rPr>
            </w:pPr>
            <w:r w:rsidRPr="009234B2">
              <w:rPr>
                <w:rFonts w:ascii="Arial" w:hAnsi="Arial" w:cs="Arial"/>
              </w:rPr>
              <w:t>Describe the problem or opportunity the Program addresses</w:t>
            </w:r>
            <w:r w:rsidR="00493A51" w:rsidRPr="009234B2">
              <w:rPr>
                <w:rFonts w:ascii="Arial" w:hAnsi="Arial" w:cs="Arial"/>
              </w:rPr>
              <w:t>.</w:t>
            </w:r>
          </w:p>
        </w:tc>
      </w:tr>
      <w:tr w:rsidR="00AB69BD" w:rsidRPr="009234B2" w14:paraId="2C0B3B94" w14:textId="77777777" w:rsidTr="00C870D7">
        <w:trPr>
          <w:trHeight w:hRule="exact" w:val="80"/>
          <w:jc w:val="center"/>
        </w:trPr>
        <w:tc>
          <w:tcPr>
            <w:tcW w:w="97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</w:tcPr>
          <w:p w14:paraId="5F3269A1" w14:textId="77777777" w:rsidR="00AB69BD" w:rsidRPr="009234B2" w:rsidRDefault="00AB69BD" w:rsidP="00C63215">
            <w:pPr>
              <w:pStyle w:val="Body"/>
              <w:rPr>
                <w:rFonts w:ascii="Arial" w:hAnsi="Arial" w:cs="Arial"/>
              </w:rPr>
            </w:pPr>
          </w:p>
        </w:tc>
      </w:tr>
      <w:tr w:rsidR="00186540" w:rsidRPr="009234B2" w14:paraId="0A0F1A9C" w14:textId="77777777" w:rsidTr="00C870D7">
        <w:trPr>
          <w:trHeight w:hRule="exact" w:val="3457"/>
          <w:jc w:val="center"/>
        </w:trPr>
        <w:tc>
          <w:tcPr>
            <w:tcW w:w="9720" w:type="dxa"/>
            <w:shd w:val="clear" w:color="auto" w:fill="auto"/>
          </w:tcPr>
          <w:p w14:paraId="45F95A6E" w14:textId="18A24E7E" w:rsidR="00186540" w:rsidRPr="009234B2" w:rsidRDefault="00186540" w:rsidP="00186540">
            <w:pPr>
              <w:pStyle w:val="Body"/>
              <w:rPr>
                <w:rFonts w:ascii="Arial" w:hAnsi="Arial" w:cs="Arial"/>
              </w:rPr>
            </w:pPr>
          </w:p>
        </w:tc>
      </w:tr>
      <w:tr w:rsidR="00186540" w:rsidRPr="009234B2" w14:paraId="4660D863" w14:textId="77777777" w:rsidTr="00C870D7">
        <w:trPr>
          <w:jc w:val="center"/>
        </w:trPr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7C94B0" w14:textId="748C3EC1" w:rsidR="00186540" w:rsidRPr="009234B2" w:rsidRDefault="00186540" w:rsidP="00186540">
            <w:pPr>
              <w:pStyle w:val="Body"/>
              <w:rPr>
                <w:rFonts w:ascii="Arial" w:hAnsi="Arial" w:cs="Arial"/>
              </w:rPr>
            </w:pPr>
            <w:r w:rsidRPr="009234B2">
              <w:rPr>
                <w:rFonts w:ascii="Arial" w:hAnsi="Arial" w:cs="Arial"/>
              </w:rPr>
              <w:t xml:space="preserve">Summarize the program or project’s overall plan of activity to address the problem or opportunity. </w:t>
            </w:r>
          </w:p>
        </w:tc>
      </w:tr>
      <w:tr w:rsidR="00AF0922" w:rsidRPr="009234B2" w14:paraId="7A905D24" w14:textId="77777777" w:rsidTr="00C870D7">
        <w:trPr>
          <w:trHeight w:hRule="exact" w:val="80"/>
          <w:jc w:val="center"/>
        </w:trPr>
        <w:tc>
          <w:tcPr>
            <w:tcW w:w="97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</w:tcPr>
          <w:p w14:paraId="0C5A2D81" w14:textId="77777777" w:rsidR="00AF0922" w:rsidRPr="009234B2" w:rsidRDefault="00AF0922" w:rsidP="00C63215">
            <w:pPr>
              <w:pStyle w:val="Body"/>
              <w:rPr>
                <w:rFonts w:ascii="Arial" w:hAnsi="Arial" w:cs="Arial"/>
              </w:rPr>
            </w:pPr>
          </w:p>
        </w:tc>
      </w:tr>
      <w:tr w:rsidR="00AF0922" w:rsidRPr="009234B2" w14:paraId="5C900B74" w14:textId="77777777" w:rsidTr="00C870D7">
        <w:trPr>
          <w:trHeight w:hRule="exact" w:val="4393"/>
          <w:jc w:val="center"/>
        </w:trPr>
        <w:tc>
          <w:tcPr>
            <w:tcW w:w="9720" w:type="dxa"/>
            <w:shd w:val="clear" w:color="auto" w:fill="auto"/>
          </w:tcPr>
          <w:p w14:paraId="7AA0D68E" w14:textId="77777777" w:rsidR="00AF0922" w:rsidRPr="009234B2" w:rsidRDefault="00AF0922" w:rsidP="00C63215">
            <w:pPr>
              <w:pStyle w:val="Body"/>
              <w:rPr>
                <w:rFonts w:ascii="Arial" w:hAnsi="Arial" w:cs="Arial"/>
              </w:rPr>
            </w:pPr>
          </w:p>
          <w:p w14:paraId="203C0F96" w14:textId="1AABDEE9" w:rsidR="00242375" w:rsidRPr="009234B2" w:rsidRDefault="00242375" w:rsidP="00C63215">
            <w:pPr>
              <w:pStyle w:val="Body"/>
              <w:rPr>
                <w:rFonts w:ascii="Arial" w:hAnsi="Arial" w:cs="Arial"/>
              </w:rPr>
            </w:pPr>
          </w:p>
          <w:p w14:paraId="4E9363F7" w14:textId="076ED3F9" w:rsidR="00242375" w:rsidRPr="009234B2" w:rsidRDefault="00242375" w:rsidP="00C63215">
            <w:pPr>
              <w:pStyle w:val="Body"/>
              <w:rPr>
                <w:rFonts w:ascii="Arial" w:hAnsi="Arial" w:cs="Arial"/>
              </w:rPr>
            </w:pPr>
          </w:p>
          <w:p w14:paraId="41C6B7BF" w14:textId="7F83EE61" w:rsidR="00242375" w:rsidRPr="009234B2" w:rsidRDefault="00242375" w:rsidP="00C63215">
            <w:pPr>
              <w:pStyle w:val="Body"/>
              <w:rPr>
                <w:rFonts w:ascii="Arial" w:hAnsi="Arial" w:cs="Arial"/>
              </w:rPr>
            </w:pPr>
          </w:p>
          <w:p w14:paraId="035CF0D5" w14:textId="1F8FDCF2" w:rsidR="00242375" w:rsidRPr="009234B2" w:rsidRDefault="00242375" w:rsidP="00C63215">
            <w:pPr>
              <w:pStyle w:val="Body"/>
              <w:rPr>
                <w:rFonts w:ascii="Arial" w:hAnsi="Arial" w:cs="Arial"/>
              </w:rPr>
            </w:pPr>
          </w:p>
          <w:p w14:paraId="6D1BE0EA" w14:textId="61906944" w:rsidR="00242375" w:rsidRPr="009234B2" w:rsidRDefault="00242375" w:rsidP="00C63215">
            <w:pPr>
              <w:pStyle w:val="Body"/>
              <w:rPr>
                <w:rFonts w:ascii="Arial" w:hAnsi="Arial" w:cs="Arial"/>
              </w:rPr>
            </w:pPr>
          </w:p>
          <w:p w14:paraId="7C234412" w14:textId="6FF755BB" w:rsidR="00242375" w:rsidRPr="009234B2" w:rsidRDefault="00242375" w:rsidP="00C63215">
            <w:pPr>
              <w:pStyle w:val="Body"/>
              <w:rPr>
                <w:rFonts w:ascii="Arial" w:hAnsi="Arial" w:cs="Arial"/>
              </w:rPr>
            </w:pPr>
          </w:p>
          <w:p w14:paraId="7EA0D60C" w14:textId="7B4098F2" w:rsidR="00242375" w:rsidRPr="009234B2" w:rsidRDefault="00242375" w:rsidP="00C63215">
            <w:pPr>
              <w:pStyle w:val="Body"/>
              <w:rPr>
                <w:rFonts w:ascii="Arial" w:hAnsi="Arial" w:cs="Arial"/>
              </w:rPr>
            </w:pPr>
          </w:p>
          <w:p w14:paraId="78386F3A" w14:textId="280FF2E4" w:rsidR="00242375" w:rsidRPr="009234B2" w:rsidRDefault="00242375" w:rsidP="00C63215">
            <w:pPr>
              <w:pStyle w:val="Body"/>
              <w:rPr>
                <w:rFonts w:ascii="Arial" w:hAnsi="Arial" w:cs="Arial"/>
              </w:rPr>
            </w:pPr>
          </w:p>
          <w:p w14:paraId="06E5E12F" w14:textId="3BFC7F12" w:rsidR="00242375" w:rsidRPr="009234B2" w:rsidRDefault="00242375" w:rsidP="00C63215">
            <w:pPr>
              <w:pStyle w:val="Body"/>
              <w:rPr>
                <w:rFonts w:ascii="Arial" w:hAnsi="Arial" w:cs="Arial"/>
              </w:rPr>
            </w:pPr>
          </w:p>
          <w:p w14:paraId="60A3BBD1" w14:textId="04691872" w:rsidR="00242375" w:rsidRPr="009234B2" w:rsidRDefault="00242375" w:rsidP="00C63215">
            <w:pPr>
              <w:pStyle w:val="Body"/>
              <w:rPr>
                <w:rFonts w:ascii="Arial" w:hAnsi="Arial" w:cs="Arial"/>
              </w:rPr>
            </w:pPr>
          </w:p>
          <w:p w14:paraId="4EDB86E2" w14:textId="56D27227" w:rsidR="00242375" w:rsidRPr="009234B2" w:rsidRDefault="00242375" w:rsidP="00C63215">
            <w:pPr>
              <w:pStyle w:val="Body"/>
              <w:rPr>
                <w:rFonts w:ascii="Arial" w:hAnsi="Arial" w:cs="Arial"/>
              </w:rPr>
            </w:pPr>
          </w:p>
          <w:p w14:paraId="62722B24" w14:textId="77777777" w:rsidR="00242375" w:rsidRPr="009234B2" w:rsidRDefault="00242375" w:rsidP="00C63215">
            <w:pPr>
              <w:pStyle w:val="Body"/>
              <w:rPr>
                <w:rFonts w:ascii="Arial" w:hAnsi="Arial" w:cs="Arial"/>
              </w:rPr>
            </w:pPr>
          </w:p>
          <w:p w14:paraId="0BCD2320" w14:textId="77777777" w:rsidR="00242375" w:rsidRPr="009234B2" w:rsidRDefault="00242375" w:rsidP="00C63215">
            <w:pPr>
              <w:pStyle w:val="Body"/>
              <w:rPr>
                <w:rFonts w:ascii="Arial" w:hAnsi="Arial" w:cs="Arial"/>
              </w:rPr>
            </w:pPr>
          </w:p>
          <w:p w14:paraId="5CD15941" w14:textId="77777777" w:rsidR="00242375" w:rsidRPr="009234B2" w:rsidRDefault="00242375" w:rsidP="00C63215">
            <w:pPr>
              <w:pStyle w:val="Body"/>
              <w:rPr>
                <w:rFonts w:ascii="Arial" w:hAnsi="Arial" w:cs="Arial"/>
              </w:rPr>
            </w:pPr>
          </w:p>
          <w:p w14:paraId="2543939F" w14:textId="77777777" w:rsidR="00242375" w:rsidRPr="009234B2" w:rsidRDefault="00242375" w:rsidP="00C63215">
            <w:pPr>
              <w:pStyle w:val="Body"/>
              <w:rPr>
                <w:rFonts w:ascii="Arial" w:hAnsi="Arial" w:cs="Arial"/>
              </w:rPr>
            </w:pPr>
          </w:p>
          <w:p w14:paraId="0F521F86" w14:textId="6659FCC9" w:rsidR="00242375" w:rsidRPr="009234B2" w:rsidRDefault="00242375" w:rsidP="00C63215">
            <w:pPr>
              <w:pStyle w:val="Body"/>
              <w:rPr>
                <w:rFonts w:ascii="Arial" w:hAnsi="Arial" w:cs="Arial"/>
              </w:rPr>
            </w:pPr>
          </w:p>
        </w:tc>
      </w:tr>
      <w:tr w:rsidR="00AF0922" w:rsidRPr="009234B2" w14:paraId="79EDDFD4" w14:textId="77777777" w:rsidTr="00C870D7">
        <w:trPr>
          <w:jc w:val="center"/>
        </w:trPr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1B7ED8" w14:textId="36F7C046" w:rsidR="00643AB4" w:rsidRPr="009234B2" w:rsidRDefault="00643AB4" w:rsidP="00AF0922">
            <w:pPr>
              <w:pStyle w:val="Body"/>
              <w:rPr>
                <w:rFonts w:ascii="Arial" w:hAnsi="Arial" w:cs="Arial"/>
              </w:rPr>
            </w:pPr>
          </w:p>
          <w:sdt>
            <w:sdtPr>
              <w:id w:val="2025896061"/>
              <w:docPartObj>
                <w:docPartGallery w:val="Page Numbers (Top of Page)"/>
                <w:docPartUnique/>
              </w:docPartObj>
            </w:sdtPr>
            <w:sdtContent>
              <w:p w14:paraId="7C17A208" w14:textId="04175758" w:rsidR="00AE6D53" w:rsidRDefault="00AE6D53" w:rsidP="00AE6D53">
                <w:pPr>
                  <w:pStyle w:val="Header"/>
                  <w:jc w:val="right"/>
                </w:pPr>
                <w:r>
                  <w:t xml:space="preserve">Page </w:t>
                </w:r>
                <w:r w:rsidR="00304E8F">
                  <w:rPr>
                    <w:b/>
                    <w:bCs/>
                  </w:rPr>
                  <w:t>3</w:t>
                </w:r>
                <w:r>
                  <w:t xml:space="preserve"> of </w:t>
                </w:r>
                <w:r>
                  <w:rPr>
                    <w:b/>
                    <w:bCs/>
                  </w:rPr>
                  <w:t>10</w:t>
                </w:r>
              </w:p>
            </w:sdtContent>
          </w:sdt>
          <w:p w14:paraId="15CC3204" w14:textId="77777777" w:rsidR="00720B29" w:rsidRPr="009234B2" w:rsidRDefault="00720B29" w:rsidP="00AF0922">
            <w:pPr>
              <w:pStyle w:val="Body"/>
              <w:rPr>
                <w:rFonts w:ascii="Arial" w:hAnsi="Arial" w:cs="Arial"/>
              </w:rPr>
            </w:pPr>
          </w:p>
          <w:p w14:paraId="4CDDF431" w14:textId="2BCCD32F" w:rsidR="00973505" w:rsidRPr="009234B2" w:rsidRDefault="00757154" w:rsidP="00AF0922">
            <w:pPr>
              <w:pStyle w:val="Body"/>
              <w:rPr>
                <w:rFonts w:ascii="Arial" w:hAnsi="Arial" w:cs="Arial"/>
              </w:rPr>
            </w:pPr>
            <w:r w:rsidRPr="009234B2">
              <w:rPr>
                <w:rFonts w:ascii="Arial" w:hAnsi="Arial" w:cs="Arial"/>
              </w:rPr>
              <w:t>What steps has your organization taken to assess the population affected by the problem or opportunity?  How many people in Greenwood County are affected by this problem/opportunity?</w:t>
            </w:r>
          </w:p>
        </w:tc>
      </w:tr>
      <w:tr w:rsidR="00AF0922" w:rsidRPr="009234B2" w14:paraId="570F9FEB" w14:textId="77777777" w:rsidTr="00C870D7">
        <w:trPr>
          <w:trHeight w:hRule="exact" w:val="80"/>
          <w:jc w:val="center"/>
        </w:trPr>
        <w:tc>
          <w:tcPr>
            <w:tcW w:w="97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</w:tcPr>
          <w:p w14:paraId="35B0B4AA" w14:textId="77777777" w:rsidR="00AF0922" w:rsidRPr="009234B2" w:rsidRDefault="00AF0922" w:rsidP="00C63215">
            <w:pPr>
              <w:pStyle w:val="Body"/>
              <w:rPr>
                <w:rFonts w:ascii="Arial" w:hAnsi="Arial" w:cs="Arial"/>
              </w:rPr>
            </w:pPr>
          </w:p>
        </w:tc>
      </w:tr>
      <w:tr w:rsidR="00AF0922" w:rsidRPr="009234B2" w14:paraId="24F3F38E" w14:textId="77777777" w:rsidTr="00C870D7">
        <w:trPr>
          <w:trHeight w:hRule="exact" w:val="4708"/>
          <w:jc w:val="center"/>
        </w:trPr>
        <w:tc>
          <w:tcPr>
            <w:tcW w:w="9720" w:type="dxa"/>
            <w:shd w:val="clear" w:color="auto" w:fill="auto"/>
          </w:tcPr>
          <w:p w14:paraId="0D76E320" w14:textId="77777777" w:rsidR="00AF0922" w:rsidRPr="009234B2" w:rsidRDefault="00AF0922" w:rsidP="00C63215">
            <w:pPr>
              <w:pStyle w:val="Body"/>
              <w:rPr>
                <w:rFonts w:ascii="Arial" w:hAnsi="Arial" w:cs="Arial"/>
              </w:rPr>
            </w:pPr>
          </w:p>
        </w:tc>
      </w:tr>
      <w:tr w:rsidR="00AF0922" w:rsidRPr="009234B2" w14:paraId="701DE901" w14:textId="77777777" w:rsidTr="00C870D7">
        <w:trPr>
          <w:jc w:val="center"/>
        </w:trPr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D35984" w14:textId="77777777" w:rsidR="00AF0922" w:rsidRPr="009234B2" w:rsidRDefault="00AF0922" w:rsidP="007D4F3F">
            <w:pPr>
              <w:pStyle w:val="Body"/>
              <w:rPr>
                <w:rFonts w:ascii="Arial" w:hAnsi="Arial" w:cs="Arial"/>
              </w:rPr>
            </w:pPr>
            <w:r w:rsidRPr="009234B2">
              <w:rPr>
                <w:rFonts w:ascii="Arial" w:hAnsi="Arial" w:cs="Arial"/>
              </w:rPr>
              <w:t xml:space="preserve">How </w:t>
            </w:r>
            <w:r w:rsidR="007D4F3F" w:rsidRPr="009234B2">
              <w:rPr>
                <w:rFonts w:ascii="Arial" w:hAnsi="Arial" w:cs="Arial"/>
              </w:rPr>
              <w:t>does</w:t>
            </w:r>
            <w:r w:rsidRPr="009234B2">
              <w:rPr>
                <w:rFonts w:ascii="Arial" w:hAnsi="Arial" w:cs="Arial"/>
              </w:rPr>
              <w:t xml:space="preserve"> this program </w:t>
            </w:r>
            <w:r w:rsidR="00643AB4" w:rsidRPr="009234B2">
              <w:rPr>
                <w:rFonts w:ascii="Arial" w:hAnsi="Arial" w:cs="Arial"/>
              </w:rPr>
              <w:t>or project exemplify i</w:t>
            </w:r>
            <w:r w:rsidR="007D4F3F" w:rsidRPr="009234B2">
              <w:rPr>
                <w:rFonts w:ascii="Arial" w:hAnsi="Arial" w:cs="Arial"/>
              </w:rPr>
              <w:t xml:space="preserve">nnovation in Greenwood County? How does it relate to the definition and criteria for the Innovation grant? </w:t>
            </w:r>
          </w:p>
        </w:tc>
      </w:tr>
      <w:tr w:rsidR="00AF0922" w:rsidRPr="009234B2" w14:paraId="52681587" w14:textId="77777777" w:rsidTr="00C870D7">
        <w:trPr>
          <w:trHeight w:hRule="exact" w:val="80"/>
          <w:jc w:val="center"/>
        </w:trPr>
        <w:tc>
          <w:tcPr>
            <w:tcW w:w="97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</w:tcPr>
          <w:p w14:paraId="4680B337" w14:textId="77777777" w:rsidR="00AF0922" w:rsidRPr="009234B2" w:rsidRDefault="00AF0922" w:rsidP="00C63215">
            <w:pPr>
              <w:pStyle w:val="Body"/>
              <w:rPr>
                <w:rFonts w:ascii="Arial" w:hAnsi="Arial" w:cs="Arial"/>
              </w:rPr>
            </w:pPr>
          </w:p>
        </w:tc>
      </w:tr>
      <w:tr w:rsidR="00AF0922" w:rsidRPr="009234B2" w14:paraId="0A3140E9" w14:textId="77777777" w:rsidTr="00C870D7">
        <w:trPr>
          <w:trHeight w:hRule="exact" w:val="7606"/>
          <w:jc w:val="center"/>
        </w:trPr>
        <w:tc>
          <w:tcPr>
            <w:tcW w:w="9720" w:type="dxa"/>
            <w:shd w:val="clear" w:color="auto" w:fill="auto"/>
          </w:tcPr>
          <w:p w14:paraId="7E0EBFFE" w14:textId="77777777" w:rsidR="00576A7F" w:rsidRPr="009234B2" w:rsidRDefault="00576A7F" w:rsidP="00C63215">
            <w:pPr>
              <w:pStyle w:val="Body"/>
              <w:rPr>
                <w:rFonts w:ascii="Arial" w:hAnsi="Arial" w:cs="Arial"/>
              </w:rPr>
            </w:pPr>
          </w:p>
          <w:p w14:paraId="16E87F51" w14:textId="77777777" w:rsidR="00576A7F" w:rsidRPr="009234B2" w:rsidRDefault="00576A7F" w:rsidP="00576A7F">
            <w:pPr>
              <w:rPr>
                <w:rFonts w:ascii="Arial" w:hAnsi="Arial" w:cs="Arial"/>
              </w:rPr>
            </w:pPr>
          </w:p>
          <w:p w14:paraId="70690CA2" w14:textId="77777777" w:rsidR="00576A7F" w:rsidRPr="009234B2" w:rsidRDefault="00576A7F" w:rsidP="00576A7F">
            <w:pPr>
              <w:rPr>
                <w:rFonts w:ascii="Arial" w:hAnsi="Arial" w:cs="Arial"/>
              </w:rPr>
            </w:pPr>
          </w:p>
          <w:p w14:paraId="09168443" w14:textId="77777777" w:rsidR="00576A7F" w:rsidRPr="009234B2" w:rsidRDefault="00576A7F" w:rsidP="00576A7F">
            <w:pPr>
              <w:rPr>
                <w:rFonts w:ascii="Arial" w:hAnsi="Arial" w:cs="Arial"/>
              </w:rPr>
            </w:pPr>
          </w:p>
          <w:p w14:paraId="3FDCB6E9" w14:textId="77777777" w:rsidR="00576A7F" w:rsidRPr="009234B2" w:rsidRDefault="00576A7F" w:rsidP="00576A7F">
            <w:pPr>
              <w:rPr>
                <w:rFonts w:ascii="Arial" w:hAnsi="Arial" w:cs="Arial"/>
              </w:rPr>
            </w:pPr>
          </w:p>
          <w:p w14:paraId="1161E7CE" w14:textId="77777777" w:rsidR="00576A7F" w:rsidRPr="009234B2" w:rsidRDefault="00576A7F" w:rsidP="00576A7F">
            <w:pPr>
              <w:rPr>
                <w:rFonts w:ascii="Arial" w:hAnsi="Arial" w:cs="Arial"/>
              </w:rPr>
            </w:pPr>
          </w:p>
          <w:p w14:paraId="74069789" w14:textId="77777777" w:rsidR="00576A7F" w:rsidRPr="009234B2" w:rsidRDefault="00576A7F" w:rsidP="00576A7F">
            <w:pPr>
              <w:rPr>
                <w:rFonts w:ascii="Arial" w:hAnsi="Arial" w:cs="Arial"/>
              </w:rPr>
            </w:pPr>
          </w:p>
          <w:p w14:paraId="3BF04A79" w14:textId="77777777" w:rsidR="00576A7F" w:rsidRPr="009234B2" w:rsidRDefault="00576A7F" w:rsidP="00576A7F">
            <w:pPr>
              <w:rPr>
                <w:rFonts w:ascii="Arial" w:hAnsi="Arial" w:cs="Arial"/>
              </w:rPr>
            </w:pPr>
          </w:p>
          <w:p w14:paraId="0C65C66C" w14:textId="77777777" w:rsidR="00576A7F" w:rsidRPr="009234B2" w:rsidRDefault="00576A7F" w:rsidP="00576A7F">
            <w:pPr>
              <w:rPr>
                <w:rFonts w:ascii="Arial" w:hAnsi="Arial" w:cs="Arial"/>
              </w:rPr>
            </w:pPr>
          </w:p>
          <w:p w14:paraId="3779D522" w14:textId="77777777" w:rsidR="00576A7F" w:rsidRPr="009234B2" w:rsidRDefault="00576A7F" w:rsidP="00576A7F">
            <w:pPr>
              <w:rPr>
                <w:rFonts w:ascii="Arial" w:hAnsi="Arial" w:cs="Arial"/>
              </w:rPr>
            </w:pPr>
          </w:p>
          <w:p w14:paraId="57F24028" w14:textId="77777777" w:rsidR="00576A7F" w:rsidRPr="009234B2" w:rsidRDefault="00576A7F" w:rsidP="00576A7F">
            <w:pPr>
              <w:rPr>
                <w:rFonts w:ascii="Arial" w:hAnsi="Arial" w:cs="Arial"/>
              </w:rPr>
            </w:pPr>
          </w:p>
          <w:p w14:paraId="03943153" w14:textId="77777777" w:rsidR="00576A7F" w:rsidRPr="009234B2" w:rsidRDefault="00576A7F" w:rsidP="00576A7F">
            <w:pPr>
              <w:jc w:val="center"/>
              <w:rPr>
                <w:rFonts w:ascii="Arial" w:hAnsi="Arial" w:cs="Arial"/>
              </w:rPr>
            </w:pPr>
          </w:p>
          <w:p w14:paraId="6734FB1E" w14:textId="77777777" w:rsidR="00576A7F" w:rsidRPr="009234B2" w:rsidRDefault="00576A7F" w:rsidP="00576A7F">
            <w:pPr>
              <w:jc w:val="center"/>
              <w:rPr>
                <w:rFonts w:ascii="Arial" w:hAnsi="Arial" w:cs="Arial"/>
              </w:rPr>
            </w:pPr>
          </w:p>
          <w:p w14:paraId="7692900D" w14:textId="77777777" w:rsidR="00576A7F" w:rsidRPr="009234B2" w:rsidRDefault="00576A7F" w:rsidP="00576A7F">
            <w:pPr>
              <w:jc w:val="center"/>
              <w:rPr>
                <w:rFonts w:ascii="Arial" w:hAnsi="Arial" w:cs="Arial"/>
              </w:rPr>
            </w:pPr>
          </w:p>
          <w:p w14:paraId="6FAD40F9" w14:textId="77777777" w:rsidR="00576A7F" w:rsidRPr="009234B2" w:rsidRDefault="00576A7F" w:rsidP="00576A7F">
            <w:pPr>
              <w:jc w:val="center"/>
              <w:rPr>
                <w:rFonts w:ascii="Arial" w:hAnsi="Arial" w:cs="Arial"/>
              </w:rPr>
            </w:pPr>
          </w:p>
          <w:p w14:paraId="64A29334" w14:textId="77777777" w:rsidR="00576A7F" w:rsidRPr="009234B2" w:rsidRDefault="00576A7F" w:rsidP="00576A7F">
            <w:pPr>
              <w:jc w:val="center"/>
              <w:rPr>
                <w:rFonts w:ascii="Arial" w:hAnsi="Arial" w:cs="Arial"/>
              </w:rPr>
            </w:pPr>
          </w:p>
          <w:p w14:paraId="4BF630BE" w14:textId="77777777" w:rsidR="00576A7F" w:rsidRPr="009234B2" w:rsidRDefault="00576A7F" w:rsidP="00576A7F">
            <w:pPr>
              <w:jc w:val="center"/>
              <w:rPr>
                <w:rFonts w:ascii="Arial" w:hAnsi="Arial" w:cs="Arial"/>
              </w:rPr>
            </w:pPr>
          </w:p>
          <w:p w14:paraId="3EB8D6B8" w14:textId="77777777" w:rsidR="00576A7F" w:rsidRPr="009234B2" w:rsidRDefault="00576A7F" w:rsidP="00576A7F">
            <w:pPr>
              <w:jc w:val="center"/>
              <w:rPr>
                <w:rFonts w:ascii="Arial" w:hAnsi="Arial" w:cs="Arial"/>
              </w:rPr>
            </w:pPr>
          </w:p>
          <w:p w14:paraId="541227AF" w14:textId="77777777" w:rsidR="00576A7F" w:rsidRPr="009234B2" w:rsidRDefault="00576A7F" w:rsidP="00576A7F">
            <w:pPr>
              <w:jc w:val="center"/>
              <w:rPr>
                <w:rFonts w:ascii="Arial" w:hAnsi="Arial" w:cs="Arial"/>
              </w:rPr>
            </w:pPr>
          </w:p>
          <w:p w14:paraId="5789526B" w14:textId="77777777" w:rsidR="00576A7F" w:rsidRPr="009234B2" w:rsidRDefault="00576A7F" w:rsidP="00576A7F">
            <w:pPr>
              <w:jc w:val="center"/>
              <w:rPr>
                <w:rFonts w:ascii="Arial" w:hAnsi="Arial" w:cs="Arial"/>
              </w:rPr>
            </w:pPr>
          </w:p>
          <w:p w14:paraId="4A2BB7A6" w14:textId="77777777" w:rsidR="00576A7F" w:rsidRPr="009234B2" w:rsidRDefault="00576A7F" w:rsidP="00576A7F">
            <w:pPr>
              <w:jc w:val="center"/>
              <w:rPr>
                <w:rFonts w:ascii="Arial" w:hAnsi="Arial" w:cs="Arial"/>
              </w:rPr>
            </w:pPr>
          </w:p>
        </w:tc>
      </w:tr>
      <w:tr w:rsidR="00BB6149" w:rsidRPr="009234B2" w14:paraId="2B7D88C3" w14:textId="77777777" w:rsidTr="00C870D7">
        <w:trPr>
          <w:jc w:val="center"/>
        </w:trPr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F200FD" w14:textId="77777777" w:rsidR="00720B29" w:rsidRPr="009234B2" w:rsidRDefault="00720B29" w:rsidP="007B5F27">
            <w:pPr>
              <w:pStyle w:val="BodyText"/>
              <w:tabs>
                <w:tab w:val="left" w:pos="360"/>
              </w:tabs>
              <w:ind w:left="360"/>
            </w:pPr>
          </w:p>
          <w:p w14:paraId="56B9E380" w14:textId="77777777" w:rsidR="00720B29" w:rsidRPr="009234B2" w:rsidRDefault="00720B29" w:rsidP="007B5F27">
            <w:pPr>
              <w:pStyle w:val="BodyText"/>
              <w:tabs>
                <w:tab w:val="left" w:pos="360"/>
              </w:tabs>
              <w:ind w:left="360"/>
            </w:pPr>
          </w:p>
          <w:p w14:paraId="6B53FD4C" w14:textId="77777777" w:rsidR="00720B29" w:rsidRPr="009234B2" w:rsidRDefault="00720B29" w:rsidP="007B5F27">
            <w:pPr>
              <w:pStyle w:val="BodyText"/>
              <w:tabs>
                <w:tab w:val="left" w:pos="360"/>
              </w:tabs>
              <w:ind w:left="360"/>
            </w:pPr>
          </w:p>
          <w:p w14:paraId="19219402" w14:textId="77777777" w:rsidR="00720B29" w:rsidRPr="009234B2" w:rsidRDefault="00720B29" w:rsidP="007B5F27">
            <w:pPr>
              <w:pStyle w:val="BodyText"/>
              <w:tabs>
                <w:tab w:val="left" w:pos="360"/>
              </w:tabs>
              <w:ind w:left="360"/>
            </w:pPr>
          </w:p>
          <w:sdt>
            <w:sdtPr>
              <w:id w:val="486297074"/>
              <w:docPartObj>
                <w:docPartGallery w:val="Page Numbers (Top of Page)"/>
                <w:docPartUnique/>
              </w:docPartObj>
            </w:sdtPr>
            <w:sdtContent>
              <w:p w14:paraId="42FC40AF" w14:textId="38BE867D" w:rsidR="00304E8F" w:rsidRDefault="00304E8F" w:rsidP="00304E8F">
                <w:pPr>
                  <w:pStyle w:val="Header"/>
                  <w:jc w:val="right"/>
                </w:pPr>
                <w:r>
                  <w:t xml:space="preserve">Page </w:t>
                </w:r>
                <w:r>
                  <w:rPr>
                    <w:b/>
                    <w:bCs/>
                  </w:rPr>
                  <w:t xml:space="preserve">4 </w:t>
                </w:r>
                <w:r>
                  <w:t xml:space="preserve">of </w:t>
                </w:r>
                <w:r>
                  <w:rPr>
                    <w:b/>
                    <w:bCs/>
                  </w:rPr>
                  <w:t>10</w:t>
                </w:r>
              </w:p>
            </w:sdtContent>
          </w:sdt>
          <w:p w14:paraId="6ED3FAF4" w14:textId="77777777" w:rsidR="00720B29" w:rsidRPr="009234B2" w:rsidRDefault="00720B29" w:rsidP="007B5F27">
            <w:pPr>
              <w:pStyle w:val="BodyText"/>
              <w:tabs>
                <w:tab w:val="left" w:pos="360"/>
              </w:tabs>
              <w:ind w:left="360"/>
            </w:pPr>
          </w:p>
          <w:p w14:paraId="1E93E9D0" w14:textId="70510259" w:rsidR="00BB6149" w:rsidRPr="009234B2" w:rsidRDefault="007B5F27" w:rsidP="007B5F27">
            <w:pPr>
              <w:pStyle w:val="BodyText"/>
              <w:tabs>
                <w:tab w:val="left" w:pos="360"/>
              </w:tabs>
              <w:ind w:left="360"/>
              <w:rPr>
                <w:b/>
              </w:rPr>
            </w:pPr>
            <w:r w:rsidRPr="009234B2">
              <w:t>What other organizations in Greenwood County address this problem or opportunity? How has your organization collaborated with these organizations? Explain what differentiates your program or project.</w:t>
            </w:r>
          </w:p>
        </w:tc>
      </w:tr>
      <w:tr w:rsidR="00BB6149" w:rsidRPr="009234B2" w14:paraId="7EA6A9D5" w14:textId="77777777" w:rsidTr="00C870D7">
        <w:trPr>
          <w:trHeight w:hRule="exact" w:val="80"/>
          <w:jc w:val="center"/>
        </w:trPr>
        <w:tc>
          <w:tcPr>
            <w:tcW w:w="97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</w:tcPr>
          <w:p w14:paraId="09F45D29" w14:textId="77777777" w:rsidR="00BB6149" w:rsidRPr="009234B2" w:rsidRDefault="00BB6149" w:rsidP="00C63215">
            <w:pPr>
              <w:pStyle w:val="Body"/>
              <w:rPr>
                <w:rFonts w:ascii="Arial" w:hAnsi="Arial" w:cs="Arial"/>
              </w:rPr>
            </w:pPr>
          </w:p>
        </w:tc>
      </w:tr>
      <w:tr w:rsidR="00BB6149" w:rsidRPr="009234B2" w14:paraId="39C2212F" w14:textId="77777777" w:rsidTr="00C4192F">
        <w:trPr>
          <w:trHeight w:hRule="exact" w:val="6517"/>
          <w:jc w:val="center"/>
        </w:trPr>
        <w:tc>
          <w:tcPr>
            <w:tcW w:w="9720" w:type="dxa"/>
            <w:shd w:val="clear" w:color="auto" w:fill="auto"/>
          </w:tcPr>
          <w:p w14:paraId="5ACE5C92" w14:textId="77777777" w:rsidR="00BB6149" w:rsidRPr="009234B2" w:rsidRDefault="00BB6149" w:rsidP="00C63215">
            <w:pPr>
              <w:pStyle w:val="Body"/>
              <w:rPr>
                <w:rFonts w:ascii="Arial" w:hAnsi="Arial" w:cs="Arial"/>
              </w:rPr>
            </w:pPr>
          </w:p>
        </w:tc>
      </w:tr>
      <w:tr w:rsidR="00BB6149" w:rsidRPr="009234B2" w14:paraId="24D2B3DC" w14:textId="77777777" w:rsidTr="00C870D7">
        <w:trPr>
          <w:jc w:val="center"/>
        </w:trPr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719E4C" w14:textId="77777777" w:rsidR="00BB6149" w:rsidRPr="009234B2" w:rsidRDefault="00BB6149" w:rsidP="00BB6149">
            <w:pPr>
              <w:pStyle w:val="Body"/>
              <w:rPr>
                <w:rFonts w:ascii="Arial" w:hAnsi="Arial" w:cs="Arial"/>
              </w:rPr>
            </w:pPr>
            <w:r w:rsidRPr="009234B2">
              <w:rPr>
                <w:rFonts w:ascii="Arial" w:hAnsi="Arial" w:cs="Arial"/>
              </w:rPr>
              <w:t xml:space="preserve">Identify the </w:t>
            </w:r>
            <w:r w:rsidR="007D4F3F" w:rsidRPr="009234B2">
              <w:rPr>
                <w:rFonts w:ascii="Arial" w:hAnsi="Arial" w:cs="Arial"/>
              </w:rPr>
              <w:t xml:space="preserve">expected </w:t>
            </w:r>
            <w:r w:rsidRPr="009234B2">
              <w:rPr>
                <w:rFonts w:ascii="Arial" w:hAnsi="Arial" w:cs="Arial"/>
              </w:rPr>
              <w:t xml:space="preserve">outcomes the organization is committed to achieving </w:t>
            </w:r>
            <w:r w:rsidR="007D4F3F" w:rsidRPr="009234B2">
              <w:rPr>
                <w:rFonts w:ascii="Arial" w:hAnsi="Arial" w:cs="Arial"/>
              </w:rPr>
              <w:t>for the first, second and third years of this program or project</w:t>
            </w:r>
            <w:r w:rsidRPr="009234B2">
              <w:rPr>
                <w:rFonts w:ascii="Arial" w:hAnsi="Arial" w:cs="Arial"/>
              </w:rPr>
              <w:t>.</w:t>
            </w:r>
          </w:p>
        </w:tc>
      </w:tr>
      <w:tr w:rsidR="00BB6149" w:rsidRPr="009234B2" w14:paraId="49EC5F39" w14:textId="77777777" w:rsidTr="00C870D7">
        <w:trPr>
          <w:trHeight w:hRule="exact" w:val="80"/>
          <w:jc w:val="center"/>
        </w:trPr>
        <w:tc>
          <w:tcPr>
            <w:tcW w:w="97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</w:tcPr>
          <w:p w14:paraId="424AC821" w14:textId="77777777" w:rsidR="00BB6149" w:rsidRPr="009234B2" w:rsidRDefault="00BB6149" w:rsidP="00C63215">
            <w:pPr>
              <w:pStyle w:val="Body"/>
              <w:rPr>
                <w:rFonts w:ascii="Arial" w:hAnsi="Arial" w:cs="Arial"/>
              </w:rPr>
            </w:pPr>
          </w:p>
        </w:tc>
      </w:tr>
      <w:tr w:rsidR="00BB6149" w:rsidRPr="009234B2" w14:paraId="0B874266" w14:textId="77777777" w:rsidTr="00C4192F">
        <w:trPr>
          <w:trHeight w:hRule="exact" w:val="5644"/>
          <w:jc w:val="center"/>
        </w:trPr>
        <w:tc>
          <w:tcPr>
            <w:tcW w:w="9720" w:type="dxa"/>
            <w:shd w:val="clear" w:color="auto" w:fill="auto"/>
          </w:tcPr>
          <w:p w14:paraId="0C0DE141" w14:textId="77777777" w:rsidR="00BB6149" w:rsidRPr="009234B2" w:rsidRDefault="00BB6149" w:rsidP="00C63215">
            <w:pPr>
              <w:pStyle w:val="Body"/>
              <w:rPr>
                <w:rFonts w:ascii="Arial" w:hAnsi="Arial" w:cs="Arial"/>
              </w:rPr>
            </w:pPr>
          </w:p>
        </w:tc>
      </w:tr>
      <w:tr w:rsidR="00BB6149" w:rsidRPr="009234B2" w14:paraId="42B1D04D" w14:textId="77777777" w:rsidTr="00C870D7">
        <w:trPr>
          <w:jc w:val="center"/>
        </w:trPr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B50A16" w14:textId="77777777" w:rsidR="00C4192F" w:rsidRPr="009234B2" w:rsidRDefault="00C4192F" w:rsidP="00C63215">
            <w:pPr>
              <w:pStyle w:val="Body"/>
              <w:rPr>
                <w:rFonts w:ascii="Arial" w:hAnsi="Arial" w:cs="Arial"/>
              </w:rPr>
            </w:pPr>
          </w:p>
          <w:p w14:paraId="54EFC07E" w14:textId="77777777" w:rsidR="00C4192F" w:rsidRPr="009234B2" w:rsidRDefault="00C4192F" w:rsidP="00C63215">
            <w:pPr>
              <w:pStyle w:val="Body"/>
              <w:rPr>
                <w:rFonts w:ascii="Arial" w:hAnsi="Arial" w:cs="Arial"/>
              </w:rPr>
            </w:pPr>
          </w:p>
          <w:sdt>
            <w:sdtPr>
              <w:id w:val="7645549"/>
              <w:docPartObj>
                <w:docPartGallery w:val="Page Numbers (Top of Page)"/>
                <w:docPartUnique/>
              </w:docPartObj>
            </w:sdtPr>
            <w:sdtContent>
              <w:p w14:paraId="17AB008F" w14:textId="7AF0AC09" w:rsidR="00304E8F" w:rsidRDefault="00304E8F" w:rsidP="00304E8F">
                <w:pPr>
                  <w:pStyle w:val="Header"/>
                  <w:jc w:val="right"/>
                </w:pPr>
                <w:r>
                  <w:t xml:space="preserve">Page </w:t>
                </w:r>
                <w:r>
                  <w:rPr>
                    <w:b/>
                    <w:bCs/>
                  </w:rPr>
                  <w:t>5</w:t>
                </w:r>
                <w:r>
                  <w:t xml:space="preserve"> of </w:t>
                </w:r>
                <w:r>
                  <w:rPr>
                    <w:b/>
                    <w:bCs/>
                  </w:rPr>
                  <w:t>10</w:t>
                </w:r>
              </w:p>
            </w:sdtContent>
          </w:sdt>
          <w:p w14:paraId="602BFBE1" w14:textId="77777777" w:rsidR="00C4192F" w:rsidRPr="009234B2" w:rsidRDefault="00C4192F" w:rsidP="00C63215">
            <w:pPr>
              <w:pStyle w:val="Body"/>
              <w:rPr>
                <w:rFonts w:ascii="Arial" w:hAnsi="Arial" w:cs="Arial"/>
              </w:rPr>
            </w:pPr>
          </w:p>
          <w:p w14:paraId="5F0AF6FA" w14:textId="000F25DB" w:rsidR="00BB6149" w:rsidRPr="009234B2" w:rsidRDefault="00BB6149" w:rsidP="00C63215">
            <w:pPr>
              <w:pStyle w:val="Body"/>
              <w:rPr>
                <w:rFonts w:ascii="Arial" w:hAnsi="Arial" w:cs="Arial"/>
              </w:rPr>
            </w:pPr>
            <w:r w:rsidRPr="009234B2">
              <w:rPr>
                <w:rFonts w:ascii="Arial" w:hAnsi="Arial" w:cs="Arial"/>
              </w:rPr>
              <w:t>What measures will be used to demonstrate the impact of this program on the population served?</w:t>
            </w:r>
          </w:p>
        </w:tc>
      </w:tr>
      <w:tr w:rsidR="00BB6149" w:rsidRPr="009234B2" w14:paraId="67E02D79" w14:textId="77777777" w:rsidTr="00C870D7">
        <w:trPr>
          <w:trHeight w:hRule="exact" w:val="80"/>
          <w:jc w:val="center"/>
        </w:trPr>
        <w:tc>
          <w:tcPr>
            <w:tcW w:w="97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</w:tcPr>
          <w:p w14:paraId="3A910100" w14:textId="77777777" w:rsidR="00BB6149" w:rsidRPr="009234B2" w:rsidRDefault="00BB6149" w:rsidP="00C63215">
            <w:pPr>
              <w:pStyle w:val="Body"/>
              <w:rPr>
                <w:rFonts w:ascii="Arial" w:hAnsi="Arial" w:cs="Arial"/>
              </w:rPr>
            </w:pPr>
          </w:p>
        </w:tc>
      </w:tr>
      <w:tr w:rsidR="00BB6149" w:rsidRPr="009234B2" w14:paraId="3263A25A" w14:textId="77777777" w:rsidTr="00C4192F">
        <w:trPr>
          <w:trHeight w:hRule="exact" w:val="4663"/>
          <w:jc w:val="center"/>
        </w:trPr>
        <w:tc>
          <w:tcPr>
            <w:tcW w:w="9720" w:type="dxa"/>
            <w:shd w:val="clear" w:color="auto" w:fill="auto"/>
          </w:tcPr>
          <w:p w14:paraId="1E3D57F2" w14:textId="77777777" w:rsidR="00BB6149" w:rsidRPr="009234B2" w:rsidRDefault="00BB6149" w:rsidP="00C63215">
            <w:pPr>
              <w:pStyle w:val="Body"/>
              <w:rPr>
                <w:rFonts w:ascii="Arial" w:hAnsi="Arial" w:cs="Arial"/>
              </w:rPr>
            </w:pPr>
          </w:p>
        </w:tc>
      </w:tr>
    </w:tbl>
    <w:p w14:paraId="2428B00D" w14:textId="77777777" w:rsidR="00C4192F" w:rsidRPr="009234B2" w:rsidRDefault="00D00756" w:rsidP="00131B50">
      <w:pPr>
        <w:rPr>
          <w:rFonts w:ascii="Arial" w:hAnsi="Arial" w:cs="Arial"/>
          <w:sz w:val="20"/>
          <w:szCs w:val="20"/>
        </w:rPr>
      </w:pPr>
      <w:r w:rsidRPr="009234B2">
        <w:rPr>
          <w:rFonts w:ascii="Arial" w:hAnsi="Arial" w:cs="Arial"/>
          <w:sz w:val="20"/>
          <w:szCs w:val="20"/>
        </w:rPr>
        <w:t xml:space="preserve"> </w:t>
      </w:r>
    </w:p>
    <w:p w14:paraId="27F3C806" w14:textId="77777777" w:rsidR="00C4192F" w:rsidRPr="009234B2" w:rsidRDefault="00C4192F" w:rsidP="00131B50">
      <w:pPr>
        <w:rPr>
          <w:rFonts w:ascii="Arial" w:hAnsi="Arial" w:cs="Arial"/>
          <w:sz w:val="20"/>
          <w:szCs w:val="20"/>
        </w:rPr>
      </w:pPr>
    </w:p>
    <w:p w14:paraId="33581C74" w14:textId="0F4367DA" w:rsidR="00215BB6" w:rsidRPr="009234B2" w:rsidRDefault="00D00756" w:rsidP="009234B2">
      <w:pPr>
        <w:ind w:left="-180" w:firstLine="90"/>
        <w:rPr>
          <w:rFonts w:ascii="Arial" w:hAnsi="Arial" w:cs="Arial"/>
          <w:sz w:val="20"/>
          <w:szCs w:val="20"/>
        </w:rPr>
      </w:pPr>
      <w:r w:rsidRPr="009234B2">
        <w:rPr>
          <w:rFonts w:ascii="Arial" w:hAnsi="Arial" w:cs="Arial"/>
          <w:sz w:val="20"/>
          <w:szCs w:val="20"/>
        </w:rPr>
        <w:t xml:space="preserve"> </w:t>
      </w:r>
      <w:r w:rsidR="00215BB6" w:rsidRPr="009234B2">
        <w:rPr>
          <w:rFonts w:ascii="Arial" w:hAnsi="Arial" w:cs="Arial"/>
          <w:sz w:val="20"/>
          <w:szCs w:val="20"/>
        </w:rPr>
        <w:t xml:space="preserve">What strengths, weaknesses, opportunities, threats, and obstacles do you anticipate for your proposed       </w:t>
      </w:r>
    </w:p>
    <w:p w14:paraId="56486C1A" w14:textId="77777777" w:rsidR="00215BB6" w:rsidRPr="009234B2" w:rsidRDefault="00215BB6" w:rsidP="00131B50">
      <w:pPr>
        <w:rPr>
          <w:rFonts w:ascii="Arial" w:hAnsi="Arial" w:cs="Arial"/>
          <w:sz w:val="20"/>
          <w:szCs w:val="20"/>
        </w:rPr>
      </w:pPr>
      <w:r w:rsidRPr="009234B2">
        <w:rPr>
          <w:rFonts w:ascii="Arial" w:hAnsi="Arial" w:cs="Arial"/>
          <w:sz w:val="20"/>
          <w:szCs w:val="20"/>
        </w:rPr>
        <w:t xml:space="preserve">  program or project?</w:t>
      </w:r>
    </w:p>
    <w:p w14:paraId="3367F2BE" w14:textId="1AEED600" w:rsidR="00215BB6" w:rsidRPr="009234B2" w:rsidRDefault="00215BB6" w:rsidP="00131B50">
      <w:pPr>
        <w:rPr>
          <w:rFonts w:ascii="Arial" w:hAnsi="Arial" w:cs="Arial"/>
          <w:sz w:val="20"/>
          <w:szCs w:val="20"/>
        </w:rPr>
      </w:pPr>
    </w:p>
    <w:p w14:paraId="35D83FEF" w14:textId="2B0CB123" w:rsidR="00215BB6" w:rsidRPr="009234B2" w:rsidRDefault="00C4192F" w:rsidP="00131B50">
      <w:pPr>
        <w:rPr>
          <w:rFonts w:ascii="Arial" w:hAnsi="Arial" w:cs="Arial"/>
          <w:sz w:val="20"/>
          <w:szCs w:val="20"/>
        </w:rPr>
      </w:pPr>
      <w:r w:rsidRPr="009234B2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0BCF20" wp14:editId="664A5FF8">
                <wp:simplePos x="0" y="0"/>
                <wp:positionH relativeFrom="margin">
                  <wp:posOffset>-175260</wp:posOffset>
                </wp:positionH>
                <wp:positionV relativeFrom="paragraph">
                  <wp:posOffset>57785</wp:posOffset>
                </wp:positionV>
                <wp:extent cx="6179820" cy="4861560"/>
                <wp:effectExtent l="0" t="0" r="11430" b="1524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9820" cy="4861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F392F9" w14:textId="77777777" w:rsidR="00215BB6" w:rsidRDefault="00215BB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0BCF20" id="Text Box 3" o:spid="_x0000_s1027" type="#_x0000_t202" style="position:absolute;margin-left:-13.8pt;margin-top:4.55pt;width:486.6pt;height:382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" fillcolor="white [3201]" strokecolor="#bfbfbf [2412]" strokeweight=".5pt">
                <v:textbox>
                  <w:txbxContent>
                    <w:p w14:paraId="6DF392F9" w14:textId="77777777" w:rsidR="00215BB6" w:rsidRDefault="00215BB6"/>
                  </w:txbxContent>
                </v:textbox>
                <w10:wrap anchorx="margin"/>
              </v:shape>
            </w:pict>
          </mc:Fallback>
        </mc:AlternateContent>
      </w:r>
    </w:p>
    <w:p w14:paraId="441996A8" w14:textId="63FA1641" w:rsidR="00215BB6" w:rsidRPr="009234B2" w:rsidRDefault="00215BB6" w:rsidP="00131B50">
      <w:pPr>
        <w:rPr>
          <w:rFonts w:ascii="Arial" w:hAnsi="Arial" w:cs="Arial"/>
          <w:sz w:val="20"/>
          <w:szCs w:val="20"/>
        </w:rPr>
      </w:pPr>
    </w:p>
    <w:p w14:paraId="24B574EA" w14:textId="28C92B69" w:rsidR="00215BB6" w:rsidRPr="009234B2" w:rsidRDefault="00215BB6" w:rsidP="00131B50">
      <w:pPr>
        <w:rPr>
          <w:rFonts w:ascii="Arial" w:hAnsi="Arial" w:cs="Arial"/>
          <w:sz w:val="20"/>
          <w:szCs w:val="20"/>
        </w:rPr>
      </w:pPr>
    </w:p>
    <w:p w14:paraId="6052EC3A" w14:textId="01BD6A2C" w:rsidR="00215BB6" w:rsidRPr="009234B2" w:rsidRDefault="00215BB6" w:rsidP="00131B50">
      <w:pPr>
        <w:rPr>
          <w:rFonts w:ascii="Arial" w:hAnsi="Arial" w:cs="Arial"/>
          <w:sz w:val="20"/>
          <w:szCs w:val="20"/>
        </w:rPr>
      </w:pPr>
    </w:p>
    <w:p w14:paraId="683D6840" w14:textId="42B56B2C" w:rsidR="00215BB6" w:rsidRPr="009234B2" w:rsidRDefault="00215BB6" w:rsidP="00131B50">
      <w:pPr>
        <w:rPr>
          <w:rFonts w:ascii="Arial" w:hAnsi="Arial" w:cs="Arial"/>
          <w:sz w:val="20"/>
          <w:szCs w:val="20"/>
        </w:rPr>
      </w:pPr>
    </w:p>
    <w:p w14:paraId="16D550C5" w14:textId="1E30A1B1" w:rsidR="00215BB6" w:rsidRPr="009234B2" w:rsidRDefault="00215BB6" w:rsidP="00131B50">
      <w:pPr>
        <w:rPr>
          <w:rFonts w:ascii="Arial" w:hAnsi="Arial" w:cs="Arial"/>
          <w:sz w:val="20"/>
          <w:szCs w:val="20"/>
        </w:rPr>
      </w:pPr>
    </w:p>
    <w:p w14:paraId="1088502A" w14:textId="59FB05FB" w:rsidR="00215BB6" w:rsidRPr="009234B2" w:rsidRDefault="00215BB6" w:rsidP="00131B50">
      <w:pPr>
        <w:rPr>
          <w:rFonts w:ascii="Arial" w:hAnsi="Arial" w:cs="Arial"/>
          <w:sz w:val="20"/>
          <w:szCs w:val="20"/>
        </w:rPr>
      </w:pPr>
    </w:p>
    <w:p w14:paraId="58781061" w14:textId="0A6A4CB0" w:rsidR="00D00756" w:rsidRPr="009234B2" w:rsidRDefault="00D00756" w:rsidP="00131B50">
      <w:pPr>
        <w:rPr>
          <w:rFonts w:ascii="Arial" w:hAnsi="Arial" w:cs="Arial"/>
          <w:sz w:val="20"/>
          <w:szCs w:val="20"/>
        </w:rPr>
      </w:pPr>
    </w:p>
    <w:p w14:paraId="11195120" w14:textId="77777777" w:rsidR="00D00756" w:rsidRPr="009234B2" w:rsidRDefault="00D00756" w:rsidP="00131B50">
      <w:pPr>
        <w:rPr>
          <w:rFonts w:ascii="Arial" w:hAnsi="Arial" w:cs="Arial"/>
          <w:sz w:val="20"/>
          <w:szCs w:val="20"/>
        </w:rPr>
      </w:pPr>
    </w:p>
    <w:p w14:paraId="134A0415" w14:textId="77777777" w:rsidR="00973505" w:rsidRPr="009234B2" w:rsidRDefault="00973505" w:rsidP="00131B50">
      <w:pPr>
        <w:rPr>
          <w:rFonts w:ascii="Arial" w:hAnsi="Arial" w:cs="Arial"/>
          <w:sz w:val="20"/>
          <w:szCs w:val="20"/>
        </w:rPr>
      </w:pPr>
    </w:p>
    <w:p w14:paraId="198B49BC" w14:textId="77777777" w:rsidR="00973505" w:rsidRPr="009234B2" w:rsidRDefault="00973505" w:rsidP="00131B50">
      <w:pPr>
        <w:rPr>
          <w:rFonts w:ascii="Arial" w:hAnsi="Arial" w:cs="Arial"/>
          <w:sz w:val="20"/>
          <w:szCs w:val="20"/>
        </w:rPr>
      </w:pPr>
    </w:p>
    <w:p w14:paraId="0F987C4E" w14:textId="55464CB9" w:rsidR="00643AB4" w:rsidRPr="009234B2" w:rsidRDefault="00643AB4" w:rsidP="00131B50">
      <w:pPr>
        <w:rPr>
          <w:rFonts w:ascii="Arial" w:hAnsi="Arial" w:cs="Arial"/>
          <w:sz w:val="20"/>
          <w:szCs w:val="20"/>
        </w:rPr>
      </w:pPr>
    </w:p>
    <w:p w14:paraId="04FA4873" w14:textId="10BA2531" w:rsidR="00C4192F" w:rsidRPr="009234B2" w:rsidRDefault="00C4192F" w:rsidP="00131B50">
      <w:pPr>
        <w:rPr>
          <w:rFonts w:ascii="Arial" w:hAnsi="Arial" w:cs="Arial"/>
          <w:sz w:val="20"/>
          <w:szCs w:val="20"/>
        </w:rPr>
      </w:pPr>
    </w:p>
    <w:p w14:paraId="5031923B" w14:textId="18C3BB93" w:rsidR="00C4192F" w:rsidRPr="009234B2" w:rsidRDefault="00C4192F" w:rsidP="00131B50">
      <w:pPr>
        <w:rPr>
          <w:rFonts w:ascii="Arial" w:hAnsi="Arial" w:cs="Arial"/>
          <w:sz w:val="20"/>
          <w:szCs w:val="20"/>
        </w:rPr>
      </w:pPr>
    </w:p>
    <w:p w14:paraId="27FFBD96" w14:textId="1918EC66" w:rsidR="00C4192F" w:rsidRPr="009234B2" w:rsidRDefault="00C4192F" w:rsidP="00131B50">
      <w:pPr>
        <w:rPr>
          <w:rFonts w:ascii="Arial" w:hAnsi="Arial" w:cs="Arial"/>
          <w:sz w:val="20"/>
          <w:szCs w:val="20"/>
        </w:rPr>
      </w:pPr>
    </w:p>
    <w:p w14:paraId="6C31D4C7" w14:textId="4EBCBA52" w:rsidR="00C4192F" w:rsidRPr="009234B2" w:rsidRDefault="00C4192F" w:rsidP="00131B50">
      <w:pPr>
        <w:rPr>
          <w:rFonts w:ascii="Arial" w:hAnsi="Arial" w:cs="Arial"/>
          <w:sz w:val="20"/>
          <w:szCs w:val="20"/>
        </w:rPr>
      </w:pPr>
    </w:p>
    <w:p w14:paraId="3944C883" w14:textId="1ECD1293" w:rsidR="00C4192F" w:rsidRPr="009234B2" w:rsidRDefault="00C4192F" w:rsidP="00131B50">
      <w:pPr>
        <w:rPr>
          <w:rFonts w:ascii="Arial" w:hAnsi="Arial" w:cs="Arial"/>
          <w:sz w:val="20"/>
          <w:szCs w:val="20"/>
        </w:rPr>
      </w:pPr>
    </w:p>
    <w:p w14:paraId="3C4E41BB" w14:textId="213C82D8" w:rsidR="00C4192F" w:rsidRPr="009234B2" w:rsidRDefault="00C4192F" w:rsidP="00131B50">
      <w:pPr>
        <w:rPr>
          <w:rFonts w:ascii="Arial" w:hAnsi="Arial" w:cs="Arial"/>
          <w:sz w:val="20"/>
          <w:szCs w:val="20"/>
        </w:rPr>
      </w:pPr>
    </w:p>
    <w:p w14:paraId="29745F21" w14:textId="7072337A" w:rsidR="00C4192F" w:rsidRPr="009234B2" w:rsidRDefault="00C4192F" w:rsidP="00131B50">
      <w:pPr>
        <w:rPr>
          <w:rFonts w:ascii="Arial" w:hAnsi="Arial" w:cs="Arial"/>
          <w:sz w:val="20"/>
          <w:szCs w:val="20"/>
        </w:rPr>
      </w:pPr>
    </w:p>
    <w:p w14:paraId="682DBBE4" w14:textId="3D8DFB4F" w:rsidR="00C4192F" w:rsidRPr="009234B2" w:rsidRDefault="00C4192F" w:rsidP="00131B50">
      <w:pPr>
        <w:rPr>
          <w:rFonts w:ascii="Arial" w:hAnsi="Arial" w:cs="Arial"/>
          <w:sz w:val="20"/>
          <w:szCs w:val="20"/>
        </w:rPr>
      </w:pPr>
    </w:p>
    <w:p w14:paraId="0AEEEB9B" w14:textId="0AD14DFD" w:rsidR="00C4192F" w:rsidRPr="009234B2" w:rsidRDefault="00C4192F" w:rsidP="00131B50">
      <w:pPr>
        <w:rPr>
          <w:rFonts w:ascii="Arial" w:hAnsi="Arial" w:cs="Arial"/>
          <w:sz w:val="20"/>
          <w:szCs w:val="20"/>
        </w:rPr>
      </w:pPr>
    </w:p>
    <w:p w14:paraId="1AA98AA0" w14:textId="7537D9F0" w:rsidR="00C4192F" w:rsidRPr="009234B2" w:rsidRDefault="00C4192F" w:rsidP="00131B50">
      <w:pPr>
        <w:rPr>
          <w:rFonts w:ascii="Arial" w:hAnsi="Arial" w:cs="Arial"/>
          <w:sz w:val="20"/>
          <w:szCs w:val="20"/>
        </w:rPr>
      </w:pPr>
    </w:p>
    <w:p w14:paraId="7AB0C6C4" w14:textId="6AC653B2" w:rsidR="00C4192F" w:rsidRPr="009234B2" w:rsidRDefault="00C4192F" w:rsidP="00131B50">
      <w:pPr>
        <w:rPr>
          <w:rFonts w:ascii="Arial" w:hAnsi="Arial" w:cs="Arial"/>
          <w:sz w:val="20"/>
          <w:szCs w:val="20"/>
        </w:rPr>
      </w:pPr>
    </w:p>
    <w:p w14:paraId="5585D5AA" w14:textId="0A62BA4C" w:rsidR="00C4192F" w:rsidRPr="009234B2" w:rsidRDefault="00C4192F" w:rsidP="00131B50">
      <w:pPr>
        <w:rPr>
          <w:rFonts w:ascii="Arial" w:hAnsi="Arial" w:cs="Arial"/>
          <w:sz w:val="20"/>
          <w:szCs w:val="20"/>
        </w:rPr>
      </w:pPr>
    </w:p>
    <w:p w14:paraId="0891996E" w14:textId="54B7BDB1" w:rsidR="00C4192F" w:rsidRPr="009234B2" w:rsidRDefault="00C4192F" w:rsidP="00131B50">
      <w:pPr>
        <w:rPr>
          <w:rFonts w:ascii="Arial" w:hAnsi="Arial" w:cs="Arial"/>
          <w:sz w:val="20"/>
          <w:szCs w:val="20"/>
        </w:rPr>
      </w:pPr>
    </w:p>
    <w:p w14:paraId="27F51A00" w14:textId="00F33EA8" w:rsidR="00C4192F" w:rsidRPr="009234B2" w:rsidRDefault="00C4192F" w:rsidP="00131B50">
      <w:pPr>
        <w:rPr>
          <w:rFonts w:ascii="Arial" w:hAnsi="Arial" w:cs="Arial"/>
          <w:sz w:val="20"/>
          <w:szCs w:val="20"/>
        </w:rPr>
      </w:pPr>
    </w:p>
    <w:p w14:paraId="0EB75F8B" w14:textId="2BD906EE" w:rsidR="00C4192F" w:rsidRPr="009234B2" w:rsidRDefault="00C4192F" w:rsidP="00131B50">
      <w:pPr>
        <w:rPr>
          <w:rFonts w:ascii="Arial" w:hAnsi="Arial" w:cs="Arial"/>
          <w:sz w:val="20"/>
          <w:szCs w:val="20"/>
        </w:rPr>
      </w:pPr>
    </w:p>
    <w:p w14:paraId="3FEB969D" w14:textId="4BFDE56E" w:rsidR="00C4192F" w:rsidRPr="009234B2" w:rsidRDefault="00C4192F" w:rsidP="00131B50">
      <w:pPr>
        <w:rPr>
          <w:rFonts w:ascii="Arial" w:hAnsi="Arial" w:cs="Arial"/>
          <w:sz w:val="20"/>
          <w:szCs w:val="20"/>
        </w:rPr>
      </w:pPr>
    </w:p>
    <w:p w14:paraId="66578DC4" w14:textId="47E68C1E" w:rsidR="00C4192F" w:rsidRPr="009234B2" w:rsidRDefault="00C4192F" w:rsidP="00131B50">
      <w:pPr>
        <w:rPr>
          <w:rFonts w:ascii="Arial" w:hAnsi="Arial" w:cs="Arial"/>
          <w:sz w:val="20"/>
          <w:szCs w:val="20"/>
        </w:rPr>
      </w:pPr>
    </w:p>
    <w:p w14:paraId="729A34A9" w14:textId="20E32877" w:rsidR="00C4192F" w:rsidRPr="009234B2" w:rsidRDefault="00C4192F" w:rsidP="00131B50">
      <w:pPr>
        <w:rPr>
          <w:rFonts w:ascii="Arial" w:hAnsi="Arial" w:cs="Arial"/>
          <w:sz w:val="20"/>
          <w:szCs w:val="20"/>
        </w:rPr>
      </w:pPr>
    </w:p>
    <w:p w14:paraId="45941474" w14:textId="5CE17AF5" w:rsidR="00C4192F" w:rsidRPr="009234B2" w:rsidRDefault="00C4192F" w:rsidP="00131B50">
      <w:pPr>
        <w:rPr>
          <w:rFonts w:ascii="Arial" w:hAnsi="Arial" w:cs="Arial"/>
          <w:sz w:val="20"/>
          <w:szCs w:val="20"/>
        </w:rPr>
      </w:pPr>
    </w:p>
    <w:sdt>
      <w:sdtPr>
        <w:id w:val="491688121"/>
        <w:docPartObj>
          <w:docPartGallery w:val="Page Numbers (Top of Page)"/>
          <w:docPartUnique/>
        </w:docPartObj>
      </w:sdtPr>
      <w:sdtContent>
        <w:p w14:paraId="36B1992B" w14:textId="25B7BE23" w:rsidR="00304E8F" w:rsidRDefault="00304E8F" w:rsidP="00304E8F">
          <w:pPr>
            <w:pStyle w:val="Header"/>
            <w:jc w:val="right"/>
          </w:pPr>
          <w:r>
            <w:t xml:space="preserve">Page </w:t>
          </w:r>
          <w:r>
            <w:rPr>
              <w:b/>
              <w:bCs/>
            </w:rPr>
            <w:t>6</w:t>
          </w:r>
          <w:r>
            <w:t xml:space="preserve"> of </w:t>
          </w:r>
          <w:r>
            <w:rPr>
              <w:b/>
              <w:bCs/>
            </w:rPr>
            <w:t>10</w:t>
          </w:r>
        </w:p>
      </w:sdtContent>
    </w:sdt>
    <w:p w14:paraId="5136FA85" w14:textId="4535A146" w:rsidR="00C4192F" w:rsidRPr="009234B2" w:rsidRDefault="00C4192F" w:rsidP="00131B50">
      <w:pPr>
        <w:rPr>
          <w:rFonts w:ascii="Arial" w:hAnsi="Arial" w:cs="Arial"/>
          <w:sz w:val="20"/>
          <w:szCs w:val="20"/>
        </w:rPr>
      </w:pPr>
    </w:p>
    <w:tbl>
      <w:tblPr>
        <w:tblW w:w="936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360"/>
      </w:tblGrid>
      <w:tr w:rsidR="000820D4" w:rsidRPr="009234B2" w14:paraId="671FF397" w14:textId="77777777" w:rsidTr="008B4EEE">
        <w:trPr>
          <w:jc w:val="center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F5F5DC"/>
            <w:vAlign w:val="center"/>
          </w:tcPr>
          <w:p w14:paraId="5E57BDF9" w14:textId="40466E8F" w:rsidR="000820D4" w:rsidRPr="009234B2" w:rsidRDefault="000820D4" w:rsidP="000820D4">
            <w:pPr>
              <w:pStyle w:val="Heading2"/>
              <w:rPr>
                <w:rFonts w:ascii="Arial" w:hAnsi="Arial"/>
              </w:rPr>
            </w:pPr>
            <w:r w:rsidRPr="009234B2">
              <w:rPr>
                <w:rFonts w:ascii="Arial" w:hAnsi="Arial"/>
                <w:color w:val="046542"/>
              </w:rPr>
              <w:t>Organization</w:t>
            </w:r>
            <w:r w:rsidR="00A51AEA" w:rsidRPr="009234B2">
              <w:rPr>
                <w:rFonts w:ascii="Arial" w:hAnsi="Arial"/>
                <w:color w:val="046542"/>
              </w:rPr>
              <w:t>al Information</w:t>
            </w:r>
            <w:r w:rsidRPr="009234B2">
              <w:rPr>
                <w:rFonts w:ascii="Arial" w:hAnsi="Arial"/>
                <w:color w:val="046542"/>
              </w:rPr>
              <w:t xml:space="preserve"> </w:t>
            </w:r>
          </w:p>
        </w:tc>
      </w:tr>
      <w:tr w:rsidR="000820D4" w:rsidRPr="009234B2" w14:paraId="1710D66D" w14:textId="77777777" w:rsidTr="008B4EEE">
        <w:trPr>
          <w:jc w:val="center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D0C48B" w14:textId="77777777" w:rsidR="000820D4" w:rsidRPr="009234B2" w:rsidRDefault="003355C7" w:rsidP="00C63215">
            <w:pPr>
              <w:pStyle w:val="Body"/>
              <w:rPr>
                <w:rFonts w:ascii="Arial" w:hAnsi="Arial" w:cs="Arial"/>
              </w:rPr>
            </w:pPr>
            <w:r w:rsidRPr="009234B2">
              <w:rPr>
                <w:rFonts w:ascii="Arial" w:hAnsi="Arial" w:cs="Arial"/>
              </w:rPr>
              <w:t>What are</w:t>
            </w:r>
            <w:r w:rsidR="000820D4" w:rsidRPr="009234B2">
              <w:rPr>
                <w:rFonts w:ascii="Arial" w:hAnsi="Arial" w:cs="Arial"/>
              </w:rPr>
              <w:t xml:space="preserve"> the Mission </w:t>
            </w:r>
            <w:r w:rsidRPr="009234B2">
              <w:rPr>
                <w:rFonts w:ascii="Arial" w:hAnsi="Arial" w:cs="Arial"/>
              </w:rPr>
              <w:t xml:space="preserve">and Vision </w:t>
            </w:r>
            <w:r w:rsidR="000820D4" w:rsidRPr="009234B2">
              <w:rPr>
                <w:rFonts w:ascii="Arial" w:hAnsi="Arial" w:cs="Arial"/>
              </w:rPr>
              <w:t>Statement</w:t>
            </w:r>
            <w:r w:rsidRPr="009234B2">
              <w:rPr>
                <w:rFonts w:ascii="Arial" w:hAnsi="Arial" w:cs="Arial"/>
              </w:rPr>
              <w:t>s</w:t>
            </w:r>
            <w:r w:rsidR="000820D4" w:rsidRPr="009234B2">
              <w:rPr>
                <w:rFonts w:ascii="Arial" w:hAnsi="Arial" w:cs="Arial"/>
              </w:rPr>
              <w:t xml:space="preserve"> of your organization?</w:t>
            </w:r>
          </w:p>
        </w:tc>
      </w:tr>
      <w:tr w:rsidR="000820D4" w:rsidRPr="009234B2" w14:paraId="779DFBC7" w14:textId="77777777" w:rsidTr="008B4EEE">
        <w:trPr>
          <w:trHeight w:hRule="exact" w:val="80"/>
          <w:jc w:val="center"/>
        </w:trPr>
        <w:tc>
          <w:tcPr>
            <w:tcW w:w="936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</w:tcPr>
          <w:p w14:paraId="7BFEC379" w14:textId="77777777" w:rsidR="000820D4" w:rsidRPr="009234B2" w:rsidRDefault="000820D4" w:rsidP="00C63215">
            <w:pPr>
              <w:pStyle w:val="Body"/>
              <w:rPr>
                <w:rFonts w:ascii="Arial" w:hAnsi="Arial" w:cs="Arial"/>
              </w:rPr>
            </w:pPr>
          </w:p>
        </w:tc>
      </w:tr>
      <w:tr w:rsidR="000820D4" w:rsidRPr="009234B2" w14:paraId="280DAD0E" w14:textId="77777777" w:rsidTr="00D00756">
        <w:trPr>
          <w:trHeight w:hRule="exact" w:val="3547"/>
          <w:jc w:val="center"/>
        </w:trPr>
        <w:tc>
          <w:tcPr>
            <w:tcW w:w="9360" w:type="dxa"/>
            <w:shd w:val="clear" w:color="auto" w:fill="auto"/>
          </w:tcPr>
          <w:p w14:paraId="02D10732" w14:textId="77777777" w:rsidR="000820D4" w:rsidRPr="009234B2" w:rsidRDefault="000820D4" w:rsidP="00C63215">
            <w:pPr>
              <w:pStyle w:val="Body"/>
              <w:rPr>
                <w:rFonts w:ascii="Arial" w:hAnsi="Arial" w:cs="Arial"/>
              </w:rPr>
            </w:pPr>
          </w:p>
        </w:tc>
      </w:tr>
      <w:tr w:rsidR="000820D4" w:rsidRPr="009234B2" w14:paraId="76057020" w14:textId="77777777" w:rsidTr="00576A7F">
        <w:trPr>
          <w:jc w:val="center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FB4CC27" w14:textId="77777777" w:rsidR="00D00756" w:rsidRPr="009234B2" w:rsidRDefault="00D00756" w:rsidP="00C63215">
            <w:pPr>
              <w:pStyle w:val="Body"/>
              <w:rPr>
                <w:rFonts w:ascii="Arial" w:hAnsi="Arial" w:cs="Arial"/>
                <w:sz w:val="16"/>
                <w:szCs w:val="16"/>
              </w:rPr>
            </w:pPr>
          </w:p>
          <w:p w14:paraId="4608CB62" w14:textId="77777777" w:rsidR="003355C7" w:rsidRPr="009234B2" w:rsidRDefault="003355C7" w:rsidP="00C63215">
            <w:pPr>
              <w:pStyle w:val="Body"/>
              <w:rPr>
                <w:rFonts w:ascii="Arial" w:hAnsi="Arial" w:cs="Arial"/>
              </w:rPr>
            </w:pPr>
            <w:r w:rsidRPr="009234B2">
              <w:rPr>
                <w:rFonts w:ascii="Arial" w:hAnsi="Arial" w:cs="Arial"/>
              </w:rPr>
              <w:t>How long has your organization been in existence?</w:t>
            </w:r>
          </w:p>
          <w:p w14:paraId="5A6F58EC" w14:textId="77777777" w:rsidR="003355C7" w:rsidRPr="009234B2" w:rsidRDefault="003355C7" w:rsidP="00C63215">
            <w:pPr>
              <w:pStyle w:val="Body"/>
              <w:rPr>
                <w:rFonts w:ascii="Arial" w:hAnsi="Arial" w:cs="Arial"/>
              </w:rPr>
            </w:pPr>
            <w:r w:rsidRPr="009234B2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08F75EC" wp14:editId="0DD819D5">
                      <wp:simplePos x="0" y="0"/>
                      <wp:positionH relativeFrom="column">
                        <wp:posOffset>-83820</wp:posOffset>
                      </wp:positionH>
                      <wp:positionV relativeFrom="paragraph">
                        <wp:posOffset>80645</wp:posOffset>
                      </wp:positionV>
                      <wp:extent cx="5962650" cy="365760"/>
                      <wp:effectExtent l="0" t="0" r="19050" b="1524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962650" cy="3657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9B3B2CD" w14:textId="77777777" w:rsidR="003355C7" w:rsidRDefault="003355C7" w:rsidP="003355C7">
                                  <w:pPr>
                                    <w:shd w:val="clear" w:color="auto" w:fill="FFFFFF" w:themeFill="background1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8F75EC" id="Text Box 4" o:spid="_x0000_s1028" type="#_x0000_t202" style="position:absolute;margin-left:-6.6pt;margin-top:6.35pt;width:469.5pt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" fillcolor="white [3201]" strokecolor="#d8d8d8 [2732]" strokeweight=".5pt">
                      <v:textbox>
                        <w:txbxContent>
                          <w:p w14:paraId="09B3B2CD" w14:textId="77777777" w:rsidR="003355C7" w:rsidRDefault="003355C7" w:rsidP="003355C7">
                            <w:pPr>
                              <w:shd w:val="clear" w:color="auto" w:fill="FFFFFF" w:themeFill="background1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CB34C44" w14:textId="77777777" w:rsidR="003355C7" w:rsidRPr="009234B2" w:rsidRDefault="003355C7" w:rsidP="00C63215">
            <w:pPr>
              <w:pStyle w:val="Body"/>
              <w:rPr>
                <w:rFonts w:ascii="Arial" w:hAnsi="Arial" w:cs="Arial"/>
              </w:rPr>
            </w:pPr>
          </w:p>
          <w:p w14:paraId="0581DA8C" w14:textId="77777777" w:rsidR="003355C7" w:rsidRPr="009234B2" w:rsidRDefault="003355C7" w:rsidP="00C63215">
            <w:pPr>
              <w:pStyle w:val="Body"/>
              <w:rPr>
                <w:rFonts w:ascii="Arial" w:hAnsi="Arial" w:cs="Arial"/>
              </w:rPr>
            </w:pPr>
          </w:p>
          <w:p w14:paraId="61A9DA7D" w14:textId="77777777" w:rsidR="003355C7" w:rsidRPr="009234B2" w:rsidRDefault="003355C7" w:rsidP="00C63215">
            <w:pPr>
              <w:pStyle w:val="Body"/>
              <w:rPr>
                <w:rFonts w:ascii="Arial" w:hAnsi="Arial" w:cs="Arial"/>
              </w:rPr>
            </w:pPr>
          </w:p>
          <w:p w14:paraId="63635D76" w14:textId="77777777" w:rsidR="000820D4" w:rsidRPr="009234B2" w:rsidRDefault="000820D4" w:rsidP="00C63215">
            <w:pPr>
              <w:pStyle w:val="Body"/>
              <w:rPr>
                <w:rFonts w:ascii="Arial" w:hAnsi="Arial" w:cs="Arial"/>
              </w:rPr>
            </w:pPr>
            <w:r w:rsidRPr="009234B2">
              <w:rPr>
                <w:rFonts w:ascii="Arial" w:hAnsi="Arial" w:cs="Arial"/>
              </w:rPr>
              <w:t xml:space="preserve">Please provide a </w:t>
            </w:r>
            <w:r w:rsidR="00643AB4" w:rsidRPr="009234B2">
              <w:rPr>
                <w:rFonts w:ascii="Arial" w:hAnsi="Arial" w:cs="Arial"/>
              </w:rPr>
              <w:t xml:space="preserve">brief </w:t>
            </w:r>
            <w:r w:rsidRPr="009234B2">
              <w:rPr>
                <w:rFonts w:ascii="Arial" w:hAnsi="Arial" w:cs="Arial"/>
              </w:rPr>
              <w:t>history of your organization’s work in Greenwood County.</w:t>
            </w:r>
          </w:p>
        </w:tc>
      </w:tr>
      <w:tr w:rsidR="000820D4" w:rsidRPr="009234B2" w14:paraId="500B4498" w14:textId="77777777" w:rsidTr="008B4EEE">
        <w:trPr>
          <w:trHeight w:hRule="exact" w:val="80"/>
          <w:jc w:val="center"/>
        </w:trPr>
        <w:tc>
          <w:tcPr>
            <w:tcW w:w="936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</w:tcPr>
          <w:p w14:paraId="49AB69EB" w14:textId="77777777" w:rsidR="000820D4" w:rsidRPr="009234B2" w:rsidRDefault="000820D4" w:rsidP="00C63215">
            <w:pPr>
              <w:pStyle w:val="Body"/>
              <w:rPr>
                <w:rFonts w:ascii="Arial" w:hAnsi="Arial" w:cs="Arial"/>
              </w:rPr>
            </w:pPr>
          </w:p>
        </w:tc>
      </w:tr>
      <w:tr w:rsidR="000820D4" w:rsidRPr="009234B2" w14:paraId="2AC16648" w14:textId="77777777" w:rsidTr="00F02DC7">
        <w:trPr>
          <w:trHeight w:hRule="exact" w:val="7183"/>
          <w:jc w:val="center"/>
        </w:trPr>
        <w:tc>
          <w:tcPr>
            <w:tcW w:w="9360" w:type="dxa"/>
            <w:shd w:val="clear" w:color="auto" w:fill="auto"/>
          </w:tcPr>
          <w:p w14:paraId="5B536E75" w14:textId="77777777" w:rsidR="000820D4" w:rsidRPr="009234B2" w:rsidRDefault="000820D4" w:rsidP="00C63215">
            <w:pPr>
              <w:pStyle w:val="Body"/>
              <w:rPr>
                <w:rFonts w:ascii="Arial" w:hAnsi="Arial" w:cs="Arial"/>
              </w:rPr>
            </w:pPr>
          </w:p>
        </w:tc>
      </w:tr>
      <w:tr w:rsidR="000820D4" w:rsidRPr="009234B2" w14:paraId="0EF2FB09" w14:textId="77777777" w:rsidTr="008B4EEE">
        <w:trPr>
          <w:jc w:val="center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7DA196" w14:textId="77777777" w:rsidR="00973505" w:rsidRPr="009234B2" w:rsidRDefault="00973505" w:rsidP="00131B50">
            <w:pPr>
              <w:pStyle w:val="Body"/>
              <w:rPr>
                <w:rFonts w:ascii="Arial" w:hAnsi="Arial" w:cs="Arial"/>
              </w:rPr>
            </w:pPr>
          </w:p>
          <w:p w14:paraId="4739DC53" w14:textId="77777777" w:rsidR="00053ABE" w:rsidRPr="009234B2" w:rsidRDefault="00053ABE" w:rsidP="00131B50">
            <w:pPr>
              <w:pStyle w:val="Body"/>
              <w:rPr>
                <w:rFonts w:ascii="Arial" w:hAnsi="Arial" w:cs="Arial"/>
              </w:rPr>
            </w:pPr>
          </w:p>
          <w:sdt>
            <w:sdtPr>
              <w:rPr>
                <w:b/>
                <w:bCs/>
              </w:rPr>
              <w:id w:val="318397943"/>
              <w:docPartObj>
                <w:docPartGallery w:val="Page Numbers (Top of Page)"/>
                <w:docPartUnique/>
              </w:docPartObj>
            </w:sdtPr>
            <w:sdtContent>
              <w:p w14:paraId="1362E491" w14:textId="5BFF5523" w:rsidR="00304E8F" w:rsidRPr="00304E8F" w:rsidRDefault="00304E8F" w:rsidP="00304E8F">
                <w:pPr>
                  <w:pStyle w:val="Header"/>
                  <w:jc w:val="right"/>
                  <w:rPr>
                    <w:b/>
                    <w:bCs/>
                  </w:rPr>
                </w:pPr>
                <w:r w:rsidRPr="00304E8F">
                  <w:t>Page</w:t>
                </w:r>
                <w:r w:rsidRPr="00304E8F">
                  <w:rPr>
                    <w:b/>
                    <w:bCs/>
                  </w:rPr>
                  <w:t xml:space="preserve"> </w:t>
                </w:r>
                <w:r w:rsidRPr="00304E8F">
                  <w:rPr>
                    <w:b/>
                    <w:bCs/>
                  </w:rPr>
                  <w:t>7</w:t>
                </w:r>
                <w:r w:rsidRPr="00304E8F">
                  <w:rPr>
                    <w:b/>
                    <w:bCs/>
                  </w:rPr>
                  <w:t xml:space="preserve"> </w:t>
                </w:r>
                <w:r w:rsidRPr="00304E8F">
                  <w:t>of</w:t>
                </w:r>
                <w:r w:rsidRPr="00304E8F">
                  <w:rPr>
                    <w:b/>
                    <w:bCs/>
                  </w:rPr>
                  <w:t xml:space="preserve"> 10</w:t>
                </w:r>
              </w:p>
            </w:sdtContent>
          </w:sdt>
          <w:p w14:paraId="2CB0E0E0" w14:textId="77777777" w:rsidR="00513E30" w:rsidRPr="009234B2" w:rsidRDefault="00513E30" w:rsidP="007F3AE5">
            <w:pPr>
              <w:spacing w:line="214" w:lineRule="exact"/>
              <w:ind w:hanging="18"/>
              <w:rPr>
                <w:rFonts w:ascii="Arial" w:hAnsi="Arial" w:cs="Arial"/>
                <w:sz w:val="20"/>
              </w:rPr>
            </w:pPr>
          </w:p>
          <w:p w14:paraId="2A5828C7" w14:textId="77777777" w:rsidR="00B20BC7" w:rsidRPr="009234B2" w:rsidRDefault="00B20BC7" w:rsidP="0020550A">
            <w:pPr>
              <w:spacing w:line="214" w:lineRule="exact"/>
              <w:ind w:hanging="18"/>
              <w:rPr>
                <w:rFonts w:ascii="Arial" w:hAnsi="Arial" w:cs="Arial"/>
                <w:sz w:val="20"/>
              </w:rPr>
            </w:pPr>
          </w:p>
          <w:p w14:paraId="66ACD1A1" w14:textId="054809C2" w:rsidR="000820D4" w:rsidRPr="009234B2" w:rsidRDefault="0020550A" w:rsidP="0020550A">
            <w:pPr>
              <w:spacing w:line="214" w:lineRule="exact"/>
              <w:ind w:hanging="18"/>
              <w:rPr>
                <w:rFonts w:ascii="Arial" w:hAnsi="Arial" w:cs="Arial"/>
                <w:sz w:val="20"/>
              </w:rPr>
            </w:pPr>
            <w:r w:rsidRPr="009234B2">
              <w:rPr>
                <w:rFonts w:ascii="Arial" w:hAnsi="Arial" w:cs="Arial"/>
                <w:sz w:val="20"/>
              </w:rPr>
              <w:t>D</w:t>
            </w:r>
            <w:r w:rsidR="007F3AE5" w:rsidRPr="009234B2">
              <w:rPr>
                <w:rFonts w:ascii="Arial" w:hAnsi="Arial" w:cs="Arial"/>
                <w:sz w:val="20"/>
              </w:rPr>
              <w:t>escribe current, key programs and services of the organization.</w:t>
            </w:r>
          </w:p>
        </w:tc>
      </w:tr>
      <w:tr w:rsidR="000820D4" w:rsidRPr="009234B2" w14:paraId="6D57FB12" w14:textId="77777777" w:rsidTr="008B4EEE">
        <w:trPr>
          <w:trHeight w:hRule="exact" w:val="80"/>
          <w:jc w:val="center"/>
        </w:trPr>
        <w:tc>
          <w:tcPr>
            <w:tcW w:w="936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</w:tcPr>
          <w:p w14:paraId="1A95512D" w14:textId="77777777" w:rsidR="000820D4" w:rsidRPr="009234B2" w:rsidRDefault="000820D4" w:rsidP="00C63215">
            <w:pPr>
              <w:pStyle w:val="Body"/>
              <w:rPr>
                <w:rFonts w:ascii="Arial" w:hAnsi="Arial" w:cs="Arial"/>
              </w:rPr>
            </w:pPr>
          </w:p>
        </w:tc>
      </w:tr>
      <w:tr w:rsidR="000820D4" w:rsidRPr="009234B2" w14:paraId="53733865" w14:textId="77777777" w:rsidTr="0020550A">
        <w:trPr>
          <w:trHeight w:hRule="exact" w:val="7471"/>
          <w:jc w:val="center"/>
        </w:trPr>
        <w:tc>
          <w:tcPr>
            <w:tcW w:w="9360" w:type="dxa"/>
            <w:shd w:val="clear" w:color="auto" w:fill="auto"/>
          </w:tcPr>
          <w:p w14:paraId="6347C591" w14:textId="77777777" w:rsidR="000820D4" w:rsidRPr="009234B2" w:rsidRDefault="00576A7F" w:rsidP="00576A7F">
            <w:pPr>
              <w:pStyle w:val="Body"/>
              <w:tabs>
                <w:tab w:val="left" w:pos="4005"/>
              </w:tabs>
              <w:rPr>
                <w:rFonts w:ascii="Arial" w:hAnsi="Arial" w:cs="Arial"/>
              </w:rPr>
            </w:pPr>
            <w:r w:rsidRPr="009234B2">
              <w:rPr>
                <w:rFonts w:ascii="Arial" w:hAnsi="Arial" w:cs="Arial"/>
              </w:rPr>
              <w:tab/>
            </w:r>
          </w:p>
        </w:tc>
      </w:tr>
      <w:tr w:rsidR="000820D4" w:rsidRPr="009234B2" w14:paraId="7CBBB1F5" w14:textId="77777777" w:rsidTr="008B4EEE">
        <w:trPr>
          <w:jc w:val="center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28CF39" w14:textId="77777777" w:rsidR="0020550A" w:rsidRPr="009234B2" w:rsidRDefault="0020550A" w:rsidP="00C63215">
            <w:pPr>
              <w:pStyle w:val="Body"/>
              <w:rPr>
                <w:rFonts w:ascii="Arial" w:hAnsi="Arial" w:cs="Arial"/>
              </w:rPr>
            </w:pPr>
          </w:p>
          <w:p w14:paraId="06476A0A" w14:textId="402EFA5E" w:rsidR="000820D4" w:rsidRPr="009234B2" w:rsidRDefault="00B20BC7" w:rsidP="00C63215">
            <w:pPr>
              <w:pStyle w:val="Body"/>
              <w:rPr>
                <w:rFonts w:ascii="Arial" w:hAnsi="Arial" w:cs="Arial"/>
              </w:rPr>
            </w:pPr>
            <w:r w:rsidRPr="009234B2">
              <w:rPr>
                <w:rFonts w:ascii="Arial" w:hAnsi="Arial" w:cs="Arial"/>
              </w:rPr>
              <w:t>L</w:t>
            </w:r>
            <w:r w:rsidR="007F3AE5" w:rsidRPr="009234B2">
              <w:rPr>
                <w:rFonts w:ascii="Arial" w:hAnsi="Arial" w:cs="Arial"/>
              </w:rPr>
              <w:t>ist the names (and affiliations) of all members currently on the organization’s Board of Directors.</w:t>
            </w:r>
          </w:p>
        </w:tc>
      </w:tr>
      <w:tr w:rsidR="000820D4" w:rsidRPr="009234B2" w14:paraId="6E420C73" w14:textId="77777777" w:rsidTr="008B4EEE">
        <w:trPr>
          <w:trHeight w:hRule="exact" w:val="80"/>
          <w:jc w:val="center"/>
        </w:trPr>
        <w:tc>
          <w:tcPr>
            <w:tcW w:w="936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</w:tcPr>
          <w:p w14:paraId="47A70A46" w14:textId="77777777" w:rsidR="000820D4" w:rsidRPr="009234B2" w:rsidRDefault="000820D4" w:rsidP="00C63215">
            <w:pPr>
              <w:pStyle w:val="Body"/>
              <w:rPr>
                <w:rFonts w:ascii="Arial" w:hAnsi="Arial" w:cs="Arial"/>
              </w:rPr>
            </w:pPr>
          </w:p>
        </w:tc>
      </w:tr>
      <w:tr w:rsidR="000820D4" w:rsidRPr="009234B2" w14:paraId="368E1936" w14:textId="77777777" w:rsidTr="0020550A">
        <w:trPr>
          <w:trHeight w:hRule="exact" w:val="4888"/>
          <w:jc w:val="center"/>
        </w:trPr>
        <w:tc>
          <w:tcPr>
            <w:tcW w:w="9360" w:type="dxa"/>
            <w:shd w:val="clear" w:color="auto" w:fill="auto"/>
          </w:tcPr>
          <w:p w14:paraId="76E47CA1" w14:textId="77777777" w:rsidR="000820D4" w:rsidRPr="009234B2" w:rsidRDefault="000820D4" w:rsidP="00C63215">
            <w:pPr>
              <w:pStyle w:val="Body"/>
              <w:rPr>
                <w:rFonts w:ascii="Arial" w:hAnsi="Arial" w:cs="Arial"/>
              </w:rPr>
            </w:pPr>
          </w:p>
        </w:tc>
      </w:tr>
      <w:tr w:rsidR="000820D4" w:rsidRPr="009234B2" w14:paraId="7D93BA2A" w14:textId="77777777" w:rsidTr="008B4EEE">
        <w:trPr>
          <w:jc w:val="center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69F5AD" w14:textId="77777777" w:rsidR="00273F4F" w:rsidRPr="009234B2" w:rsidRDefault="00273F4F" w:rsidP="00C63215">
            <w:pPr>
              <w:pStyle w:val="Body"/>
              <w:rPr>
                <w:rFonts w:ascii="Arial" w:hAnsi="Arial" w:cs="Arial"/>
                <w:b/>
                <w:color w:val="78916E"/>
              </w:rPr>
            </w:pPr>
          </w:p>
          <w:p w14:paraId="108C5695" w14:textId="77777777" w:rsidR="0020550A" w:rsidRPr="009234B2" w:rsidRDefault="0020550A" w:rsidP="00273F4F">
            <w:pPr>
              <w:pStyle w:val="Body"/>
              <w:rPr>
                <w:rFonts w:ascii="Arial" w:hAnsi="Arial" w:cs="Arial"/>
              </w:rPr>
            </w:pPr>
          </w:p>
          <w:sdt>
            <w:sdtPr>
              <w:id w:val="-764302624"/>
              <w:docPartObj>
                <w:docPartGallery w:val="Page Numbers (Top of Page)"/>
                <w:docPartUnique/>
              </w:docPartObj>
            </w:sdtPr>
            <w:sdtContent>
              <w:p w14:paraId="1E9058CF" w14:textId="452FF434" w:rsidR="0020550A" w:rsidRPr="00304E8F" w:rsidRDefault="00304E8F" w:rsidP="00304E8F">
                <w:pPr>
                  <w:pStyle w:val="Header"/>
                  <w:jc w:val="right"/>
                </w:pPr>
                <w:r>
                  <w:t xml:space="preserve">Page </w:t>
                </w:r>
                <w:r>
                  <w:rPr>
                    <w:b/>
                    <w:bCs/>
                  </w:rPr>
                  <w:t>8</w:t>
                </w:r>
                <w:r>
                  <w:t xml:space="preserve"> of </w:t>
                </w:r>
                <w:r>
                  <w:rPr>
                    <w:b/>
                    <w:bCs/>
                  </w:rPr>
                  <w:t>10</w:t>
                </w:r>
              </w:p>
            </w:sdtContent>
          </w:sdt>
          <w:p w14:paraId="3BEBF98B" w14:textId="77777777" w:rsidR="00B20BC7" w:rsidRPr="009234B2" w:rsidRDefault="00B20BC7" w:rsidP="00273F4F">
            <w:pPr>
              <w:pStyle w:val="Body"/>
              <w:rPr>
                <w:rFonts w:ascii="Arial" w:hAnsi="Arial" w:cs="Arial"/>
              </w:rPr>
            </w:pPr>
          </w:p>
          <w:p w14:paraId="17E31470" w14:textId="59F2351A" w:rsidR="000820D4" w:rsidRPr="009234B2" w:rsidRDefault="00D00756" w:rsidP="00273F4F">
            <w:pPr>
              <w:pStyle w:val="Body"/>
              <w:rPr>
                <w:rFonts w:ascii="Arial" w:hAnsi="Arial" w:cs="Arial"/>
              </w:rPr>
            </w:pPr>
            <w:r w:rsidRPr="009234B2">
              <w:rPr>
                <w:rFonts w:ascii="Arial" w:hAnsi="Arial" w:cs="Arial"/>
              </w:rPr>
              <w:t>Do</w:t>
            </w:r>
            <w:r w:rsidR="00273F4F" w:rsidRPr="009234B2">
              <w:rPr>
                <w:rFonts w:ascii="Arial" w:hAnsi="Arial" w:cs="Arial"/>
              </w:rPr>
              <w:t xml:space="preserve"> your Board and staff reflect the demographic</w:t>
            </w:r>
            <w:r w:rsidR="00643AB4" w:rsidRPr="009234B2">
              <w:rPr>
                <w:rFonts w:ascii="Arial" w:hAnsi="Arial" w:cs="Arial"/>
              </w:rPr>
              <w:t>s</w:t>
            </w:r>
            <w:r w:rsidR="00273F4F" w:rsidRPr="009234B2">
              <w:rPr>
                <w:rFonts w:ascii="Arial" w:hAnsi="Arial" w:cs="Arial"/>
              </w:rPr>
              <w:t xml:space="preserve"> of Greenwood County?</w:t>
            </w:r>
          </w:p>
        </w:tc>
      </w:tr>
      <w:tr w:rsidR="000820D4" w:rsidRPr="009234B2" w14:paraId="3F0A58BF" w14:textId="77777777" w:rsidTr="008B4EEE">
        <w:trPr>
          <w:trHeight w:hRule="exact" w:val="80"/>
          <w:jc w:val="center"/>
        </w:trPr>
        <w:tc>
          <w:tcPr>
            <w:tcW w:w="936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</w:tcPr>
          <w:p w14:paraId="2759E747" w14:textId="77777777" w:rsidR="000820D4" w:rsidRPr="009234B2" w:rsidRDefault="000820D4" w:rsidP="00C63215">
            <w:pPr>
              <w:pStyle w:val="Body"/>
              <w:rPr>
                <w:rFonts w:ascii="Arial" w:hAnsi="Arial" w:cs="Arial"/>
              </w:rPr>
            </w:pPr>
          </w:p>
        </w:tc>
      </w:tr>
      <w:tr w:rsidR="000820D4" w:rsidRPr="009234B2" w14:paraId="6CCE9D3F" w14:textId="77777777" w:rsidTr="00D00756">
        <w:trPr>
          <w:trHeight w:hRule="exact" w:val="3178"/>
          <w:jc w:val="center"/>
        </w:trPr>
        <w:tc>
          <w:tcPr>
            <w:tcW w:w="9360" w:type="dxa"/>
            <w:shd w:val="clear" w:color="auto" w:fill="auto"/>
          </w:tcPr>
          <w:p w14:paraId="0AFB7BF2" w14:textId="77777777" w:rsidR="000820D4" w:rsidRPr="009234B2" w:rsidRDefault="000820D4" w:rsidP="00C63215">
            <w:pPr>
              <w:pStyle w:val="Body"/>
              <w:rPr>
                <w:rFonts w:ascii="Arial" w:hAnsi="Arial" w:cs="Arial"/>
              </w:rPr>
            </w:pPr>
          </w:p>
        </w:tc>
      </w:tr>
      <w:tr w:rsidR="000820D4" w:rsidRPr="009234B2" w14:paraId="2A4262D1" w14:textId="77777777" w:rsidTr="008B4EEE">
        <w:trPr>
          <w:jc w:val="center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736BC7" w14:textId="77777777" w:rsidR="00973505" w:rsidRPr="009234B2" w:rsidRDefault="00973505" w:rsidP="00C63215">
            <w:pPr>
              <w:pStyle w:val="Body"/>
              <w:rPr>
                <w:rFonts w:ascii="Arial" w:hAnsi="Arial" w:cs="Arial"/>
              </w:rPr>
            </w:pPr>
          </w:p>
          <w:p w14:paraId="494EEEAE" w14:textId="016CD136" w:rsidR="0020550A" w:rsidRPr="009234B2" w:rsidRDefault="0020550A" w:rsidP="00C63215">
            <w:pPr>
              <w:pStyle w:val="Body"/>
              <w:rPr>
                <w:rFonts w:ascii="Arial" w:hAnsi="Arial" w:cs="Arial"/>
                <w:b/>
                <w:color w:val="046542"/>
              </w:rPr>
            </w:pPr>
            <w:r w:rsidRPr="009234B2">
              <w:rPr>
                <w:rFonts w:ascii="Arial" w:hAnsi="Arial" w:cs="Arial"/>
                <w:b/>
                <w:color w:val="046542"/>
              </w:rPr>
              <w:t>The following questions are to assist GCCF in its service to local organizations and do not weigh into the grant evaluation process.</w:t>
            </w:r>
          </w:p>
          <w:p w14:paraId="2779EB1A" w14:textId="77777777" w:rsidR="0020550A" w:rsidRPr="009234B2" w:rsidRDefault="0020550A" w:rsidP="00C63215">
            <w:pPr>
              <w:pStyle w:val="Body"/>
              <w:rPr>
                <w:rFonts w:ascii="Arial" w:hAnsi="Arial" w:cs="Arial"/>
              </w:rPr>
            </w:pPr>
          </w:p>
          <w:p w14:paraId="5FFA8EBA" w14:textId="74276C7D" w:rsidR="000820D4" w:rsidRPr="009234B2" w:rsidRDefault="000C0EFF" w:rsidP="00C63215">
            <w:pPr>
              <w:pStyle w:val="Body"/>
              <w:rPr>
                <w:rFonts w:ascii="Arial" w:hAnsi="Arial" w:cs="Arial"/>
              </w:rPr>
            </w:pPr>
            <w:r w:rsidRPr="009234B2">
              <w:rPr>
                <w:rFonts w:ascii="Arial" w:hAnsi="Arial" w:cs="Arial"/>
              </w:rPr>
              <w:t>Does the organization have an endowment?  What is your strategy for long-term funding?</w:t>
            </w:r>
          </w:p>
        </w:tc>
      </w:tr>
      <w:tr w:rsidR="000820D4" w:rsidRPr="009234B2" w14:paraId="56198CFF" w14:textId="77777777" w:rsidTr="008B4EEE">
        <w:trPr>
          <w:trHeight w:hRule="exact" w:val="80"/>
          <w:jc w:val="center"/>
        </w:trPr>
        <w:tc>
          <w:tcPr>
            <w:tcW w:w="936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</w:tcPr>
          <w:p w14:paraId="4FD5BF52" w14:textId="77777777" w:rsidR="000820D4" w:rsidRPr="009234B2" w:rsidRDefault="000820D4" w:rsidP="00C63215">
            <w:pPr>
              <w:pStyle w:val="Body"/>
              <w:rPr>
                <w:rFonts w:ascii="Arial" w:hAnsi="Arial" w:cs="Arial"/>
              </w:rPr>
            </w:pPr>
          </w:p>
        </w:tc>
      </w:tr>
      <w:tr w:rsidR="000820D4" w:rsidRPr="009234B2" w14:paraId="7CC446FD" w14:textId="77777777" w:rsidTr="00576A7F">
        <w:trPr>
          <w:trHeight w:hRule="exact" w:val="4195"/>
          <w:jc w:val="center"/>
        </w:trPr>
        <w:tc>
          <w:tcPr>
            <w:tcW w:w="9360" w:type="dxa"/>
            <w:shd w:val="clear" w:color="auto" w:fill="auto"/>
          </w:tcPr>
          <w:p w14:paraId="2D42F52B" w14:textId="77777777" w:rsidR="000820D4" w:rsidRPr="009234B2" w:rsidRDefault="000820D4" w:rsidP="00C63215">
            <w:pPr>
              <w:pStyle w:val="Body"/>
              <w:rPr>
                <w:rFonts w:ascii="Arial" w:hAnsi="Arial" w:cs="Arial"/>
              </w:rPr>
            </w:pPr>
          </w:p>
        </w:tc>
      </w:tr>
      <w:tr w:rsidR="000820D4" w:rsidRPr="009234B2" w14:paraId="205D8195" w14:textId="77777777" w:rsidTr="008B4EEE">
        <w:trPr>
          <w:jc w:val="center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E445FC" w14:textId="77777777" w:rsidR="000820D4" w:rsidRPr="009234B2" w:rsidRDefault="00122F08" w:rsidP="00122F08">
            <w:pPr>
              <w:rPr>
                <w:rFonts w:ascii="Arial" w:hAnsi="Arial" w:cs="Arial"/>
                <w:sz w:val="20"/>
                <w:szCs w:val="20"/>
              </w:rPr>
            </w:pPr>
            <w:r w:rsidRPr="009234B2">
              <w:rPr>
                <w:rFonts w:ascii="Arial" w:hAnsi="Arial" w:cs="Arial"/>
                <w:sz w:val="20"/>
                <w:szCs w:val="20"/>
              </w:rPr>
              <w:t>How may the Greenwood County Community Foundation advise your organization in planning for the future through the creation or transfer of an endowed Agency Fund?</w:t>
            </w:r>
          </w:p>
        </w:tc>
      </w:tr>
      <w:tr w:rsidR="000820D4" w:rsidRPr="009234B2" w14:paraId="5B8334FD" w14:textId="77777777" w:rsidTr="008B4EEE">
        <w:trPr>
          <w:trHeight w:hRule="exact" w:val="80"/>
          <w:jc w:val="center"/>
        </w:trPr>
        <w:tc>
          <w:tcPr>
            <w:tcW w:w="936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</w:tcPr>
          <w:p w14:paraId="3E40EAF9" w14:textId="77777777" w:rsidR="000820D4" w:rsidRPr="009234B2" w:rsidRDefault="000820D4" w:rsidP="00C63215">
            <w:pPr>
              <w:pStyle w:val="Body"/>
              <w:rPr>
                <w:rFonts w:ascii="Arial" w:hAnsi="Arial" w:cs="Arial"/>
              </w:rPr>
            </w:pPr>
          </w:p>
        </w:tc>
      </w:tr>
      <w:tr w:rsidR="000820D4" w:rsidRPr="009234B2" w14:paraId="08226BDE" w14:textId="77777777" w:rsidTr="00D00756">
        <w:trPr>
          <w:trHeight w:hRule="exact" w:val="3295"/>
          <w:jc w:val="center"/>
        </w:trPr>
        <w:tc>
          <w:tcPr>
            <w:tcW w:w="9360" w:type="dxa"/>
            <w:shd w:val="clear" w:color="auto" w:fill="auto"/>
          </w:tcPr>
          <w:p w14:paraId="5394A247" w14:textId="77777777" w:rsidR="000820D4" w:rsidRPr="009234B2" w:rsidRDefault="000820D4" w:rsidP="00C63215">
            <w:pPr>
              <w:pStyle w:val="Body"/>
              <w:rPr>
                <w:rFonts w:ascii="Arial" w:hAnsi="Arial" w:cs="Arial"/>
              </w:rPr>
            </w:pPr>
          </w:p>
        </w:tc>
      </w:tr>
    </w:tbl>
    <w:p w14:paraId="248FE71E" w14:textId="77777777" w:rsidR="003C26E3" w:rsidRPr="009234B2" w:rsidRDefault="003C26E3" w:rsidP="003C26E3">
      <w:pPr>
        <w:rPr>
          <w:rFonts w:ascii="Arial" w:hAnsi="Arial" w:cs="Arial"/>
          <w:sz w:val="20"/>
          <w:szCs w:val="20"/>
        </w:rPr>
      </w:pPr>
    </w:p>
    <w:p w14:paraId="545F2BE4" w14:textId="77777777" w:rsidR="00D8191E" w:rsidRPr="009234B2" w:rsidRDefault="00D8191E" w:rsidP="003C26E3">
      <w:pPr>
        <w:rPr>
          <w:rFonts w:ascii="Arial" w:hAnsi="Arial" w:cs="Arial"/>
          <w:sz w:val="20"/>
          <w:szCs w:val="20"/>
        </w:rPr>
      </w:pPr>
    </w:p>
    <w:p w14:paraId="0DAF18C3" w14:textId="33732730" w:rsidR="00D8191E" w:rsidRPr="009234B2" w:rsidRDefault="00D8191E" w:rsidP="003C26E3">
      <w:pPr>
        <w:rPr>
          <w:rFonts w:ascii="Arial" w:hAnsi="Arial" w:cs="Arial"/>
          <w:sz w:val="20"/>
          <w:szCs w:val="20"/>
        </w:rPr>
      </w:pPr>
    </w:p>
    <w:p w14:paraId="63B33321" w14:textId="4D70BE43" w:rsidR="00522617" w:rsidRPr="009234B2" w:rsidRDefault="00522617" w:rsidP="003C26E3">
      <w:pPr>
        <w:rPr>
          <w:rFonts w:ascii="Arial" w:hAnsi="Arial" w:cs="Arial"/>
          <w:sz w:val="20"/>
          <w:szCs w:val="20"/>
        </w:rPr>
      </w:pPr>
    </w:p>
    <w:sdt>
      <w:sdtPr>
        <w:id w:val="-1919551870"/>
        <w:docPartObj>
          <w:docPartGallery w:val="Page Numbers (Top of Page)"/>
          <w:docPartUnique/>
        </w:docPartObj>
      </w:sdtPr>
      <w:sdtContent>
        <w:p w14:paraId="2A31DD35" w14:textId="028E0CA9" w:rsidR="00304E8F" w:rsidRPr="00304E8F" w:rsidRDefault="00304E8F" w:rsidP="00304E8F">
          <w:pPr>
            <w:pStyle w:val="Header"/>
            <w:jc w:val="right"/>
          </w:pPr>
          <w:r>
            <w:t xml:space="preserve">Page </w:t>
          </w:r>
          <w:r>
            <w:rPr>
              <w:b/>
              <w:bCs/>
            </w:rPr>
            <w:t>9</w:t>
          </w:r>
          <w:r>
            <w:t xml:space="preserve"> of </w:t>
          </w:r>
          <w:r>
            <w:rPr>
              <w:b/>
              <w:bCs/>
            </w:rPr>
            <w:t>10</w:t>
          </w:r>
        </w:p>
      </w:sdtContent>
    </w:sdt>
    <w:p w14:paraId="278F85A0" w14:textId="48060CE9" w:rsidR="00DF09B8" w:rsidRDefault="00DF09B8" w:rsidP="003C26E3">
      <w:pPr>
        <w:rPr>
          <w:rFonts w:ascii="Arial" w:hAnsi="Arial" w:cs="Arial"/>
          <w:sz w:val="20"/>
          <w:szCs w:val="20"/>
        </w:rPr>
      </w:pPr>
    </w:p>
    <w:p w14:paraId="2B2A32EB" w14:textId="77777777" w:rsidR="00DF09B8" w:rsidRPr="009234B2" w:rsidRDefault="00DF09B8" w:rsidP="003C26E3">
      <w:pPr>
        <w:rPr>
          <w:rFonts w:ascii="Arial" w:hAnsi="Arial" w:cs="Arial"/>
          <w:sz w:val="20"/>
          <w:szCs w:val="20"/>
        </w:rPr>
      </w:pPr>
    </w:p>
    <w:tbl>
      <w:tblPr>
        <w:tblW w:w="936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360"/>
      </w:tblGrid>
      <w:tr w:rsidR="005B6206" w:rsidRPr="009234B2" w14:paraId="676808A5" w14:textId="77777777" w:rsidTr="00DF09B8">
        <w:trPr>
          <w:trHeight w:val="621"/>
          <w:jc w:val="center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F5F5DC"/>
            <w:vAlign w:val="center"/>
          </w:tcPr>
          <w:p w14:paraId="38887E74" w14:textId="367A7447" w:rsidR="005B6206" w:rsidRPr="009234B2" w:rsidRDefault="00522617" w:rsidP="00CB445D">
            <w:pPr>
              <w:pStyle w:val="Heading2"/>
              <w:rPr>
                <w:rFonts w:ascii="Arial" w:hAnsi="Arial"/>
              </w:rPr>
            </w:pPr>
            <w:r w:rsidRPr="009234B2">
              <w:rPr>
                <w:rFonts w:ascii="Arial" w:hAnsi="Arial"/>
                <w:color w:val="046542"/>
              </w:rPr>
              <w:t>Program or Project Budget</w:t>
            </w:r>
            <w:r w:rsidR="005B6206" w:rsidRPr="009234B2">
              <w:rPr>
                <w:rFonts w:ascii="Arial" w:hAnsi="Arial"/>
                <w:color w:val="046542"/>
              </w:rPr>
              <w:t xml:space="preserve"> </w:t>
            </w:r>
          </w:p>
        </w:tc>
      </w:tr>
    </w:tbl>
    <w:p w14:paraId="1206EBAF" w14:textId="77777777" w:rsidR="009234B2" w:rsidRPr="009234B2" w:rsidRDefault="009234B2" w:rsidP="003C26E3">
      <w:pPr>
        <w:rPr>
          <w:rFonts w:ascii="Arial" w:hAnsi="Arial" w:cs="Arial"/>
          <w:sz w:val="20"/>
          <w:szCs w:val="20"/>
        </w:rPr>
      </w:pPr>
    </w:p>
    <w:p w14:paraId="7B304D87" w14:textId="69AE1F6D" w:rsidR="00B24083" w:rsidRPr="006B7261" w:rsidRDefault="009234B2" w:rsidP="003C26E3">
      <w:pPr>
        <w:rPr>
          <w:rFonts w:ascii="Arial" w:hAnsi="Arial" w:cs="Arial"/>
          <w:b/>
          <w:bCs/>
          <w:sz w:val="22"/>
          <w:szCs w:val="22"/>
        </w:rPr>
      </w:pPr>
      <w:r w:rsidRPr="006B7261">
        <w:rPr>
          <w:rFonts w:ascii="Arial" w:hAnsi="Arial" w:cs="Arial"/>
          <w:b/>
          <w:bCs/>
          <w:sz w:val="22"/>
          <w:szCs w:val="22"/>
        </w:rPr>
        <w:t>Indicate expenses for this program or project.</w:t>
      </w:r>
    </w:p>
    <w:p w14:paraId="54584647" w14:textId="77777777" w:rsidR="009234B2" w:rsidRDefault="009234B2" w:rsidP="003C26E3">
      <w:pPr>
        <w:rPr>
          <w:rFonts w:ascii="Tahoma" w:hAnsi="Tahoma" w:cs="Tahoma"/>
          <w:sz w:val="20"/>
          <w:szCs w:val="20"/>
        </w:rPr>
      </w:pPr>
    </w:p>
    <w:tbl>
      <w:tblPr>
        <w:tblW w:w="9421" w:type="dxa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61"/>
        <w:gridCol w:w="2970"/>
        <w:gridCol w:w="2790"/>
      </w:tblGrid>
      <w:tr w:rsidR="00B24083" w14:paraId="7811D246" w14:textId="77777777" w:rsidTr="00CB445D">
        <w:trPr>
          <w:trHeight w:val="765"/>
        </w:trPr>
        <w:tc>
          <w:tcPr>
            <w:tcW w:w="3661" w:type="dxa"/>
          </w:tcPr>
          <w:p w14:paraId="7EB1AA2F" w14:textId="77777777" w:rsidR="00B24083" w:rsidRDefault="00B24083" w:rsidP="00CB445D">
            <w:pPr>
              <w:pStyle w:val="TableParagraph"/>
            </w:pPr>
          </w:p>
          <w:p w14:paraId="00DABBE6" w14:textId="77777777" w:rsidR="00B24083" w:rsidRDefault="00B24083" w:rsidP="00CB445D">
            <w:pPr>
              <w:pStyle w:val="TableParagraph"/>
              <w:spacing w:before="4"/>
              <w:rPr>
                <w:sz w:val="24"/>
              </w:rPr>
            </w:pPr>
          </w:p>
          <w:p w14:paraId="62670C8B" w14:textId="77777777" w:rsidR="00B24083" w:rsidRDefault="00B24083" w:rsidP="00CB445D">
            <w:pPr>
              <w:pStyle w:val="TableParagraph"/>
              <w:spacing w:line="212" w:lineRule="exact"/>
              <w:ind w:left="95"/>
              <w:rPr>
                <w:b/>
                <w:sz w:val="20"/>
              </w:rPr>
            </w:pPr>
            <w:r>
              <w:rPr>
                <w:b/>
                <w:sz w:val="20"/>
              </w:rPr>
              <w:t>Program or Project Expenses</w:t>
            </w:r>
          </w:p>
        </w:tc>
        <w:tc>
          <w:tcPr>
            <w:tcW w:w="2970" w:type="dxa"/>
          </w:tcPr>
          <w:p w14:paraId="26590DDC" w14:textId="77777777" w:rsidR="00B24083" w:rsidRDefault="00B24083" w:rsidP="00CB445D">
            <w:pPr>
              <w:pStyle w:val="TableParagraph"/>
              <w:spacing w:before="36" w:line="240" w:lineRule="atLeast"/>
              <w:ind w:left="345" w:right="2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Total Funds Requested from GCCF in this Application </w:t>
            </w:r>
          </w:p>
          <w:p w14:paraId="41757C4D" w14:textId="42359627" w:rsidR="00B24083" w:rsidRDefault="00B24083" w:rsidP="00CB445D">
            <w:pPr>
              <w:pStyle w:val="TableParagraph"/>
              <w:spacing w:before="36" w:line="240" w:lineRule="atLeast"/>
              <w:ind w:left="345" w:right="243"/>
              <w:jc w:val="center"/>
              <w:rPr>
                <w:sz w:val="20"/>
              </w:rPr>
            </w:pPr>
            <w:r>
              <w:rPr>
                <w:sz w:val="20"/>
              </w:rPr>
              <w:t>($5</w:t>
            </w:r>
            <w:r w:rsidR="009234B2">
              <w:rPr>
                <w:sz w:val="20"/>
              </w:rPr>
              <w:t>0</w:t>
            </w:r>
            <w:r>
              <w:rPr>
                <w:sz w:val="20"/>
              </w:rPr>
              <w:t>,000 maximum)</w:t>
            </w:r>
          </w:p>
        </w:tc>
        <w:tc>
          <w:tcPr>
            <w:tcW w:w="2790" w:type="dxa"/>
          </w:tcPr>
          <w:p w14:paraId="532E6579" w14:textId="77777777" w:rsidR="00B24083" w:rsidRDefault="00B24083" w:rsidP="00CB445D">
            <w:pPr>
              <w:pStyle w:val="TableParagraph"/>
              <w:spacing w:before="190" w:line="254" w:lineRule="auto"/>
              <w:ind w:left="8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Total Expenses</w:t>
            </w:r>
          </w:p>
          <w:p w14:paraId="35F7A215" w14:textId="77777777" w:rsidR="00B24083" w:rsidRDefault="00B24083" w:rsidP="00CB445D">
            <w:pPr>
              <w:pStyle w:val="TableParagraph"/>
              <w:spacing w:line="254" w:lineRule="auto"/>
              <w:ind w:left="8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for this Program or Project</w:t>
            </w:r>
          </w:p>
        </w:tc>
      </w:tr>
      <w:tr w:rsidR="00B24083" w14:paraId="60A23206" w14:textId="77777777" w:rsidTr="00CB445D">
        <w:trPr>
          <w:trHeight w:val="301"/>
        </w:trPr>
        <w:tc>
          <w:tcPr>
            <w:tcW w:w="3661" w:type="dxa"/>
          </w:tcPr>
          <w:p w14:paraId="5EBCAEAE" w14:textId="77777777" w:rsidR="00B24083" w:rsidRDefault="00B24083" w:rsidP="00CB445D">
            <w:pPr>
              <w:pStyle w:val="TableParagraph"/>
              <w:spacing w:before="54"/>
              <w:ind w:left="90"/>
              <w:rPr>
                <w:sz w:val="18"/>
              </w:rPr>
            </w:pPr>
            <w:r>
              <w:rPr>
                <w:sz w:val="18"/>
              </w:rPr>
              <w:t>Administrative expenses</w:t>
            </w:r>
          </w:p>
        </w:tc>
        <w:tc>
          <w:tcPr>
            <w:tcW w:w="2970" w:type="dxa"/>
          </w:tcPr>
          <w:p w14:paraId="07862EBE" w14:textId="77777777" w:rsidR="00B24083" w:rsidRDefault="00B24083" w:rsidP="00CB445D">
            <w:pPr>
              <w:pStyle w:val="TableParagraph"/>
              <w:spacing w:before="32"/>
              <w:ind w:left="91"/>
              <w:rPr>
                <w:rFonts w:ascii="Calibri"/>
                <w:sz w:val="20"/>
              </w:rPr>
            </w:pPr>
            <w:r>
              <w:rPr>
                <w:rFonts w:ascii="Calibri"/>
                <w:w w:val="98"/>
                <w:sz w:val="20"/>
              </w:rPr>
              <w:t>$</w:t>
            </w:r>
          </w:p>
        </w:tc>
        <w:tc>
          <w:tcPr>
            <w:tcW w:w="2790" w:type="dxa"/>
          </w:tcPr>
          <w:p w14:paraId="41BBE738" w14:textId="77777777" w:rsidR="00B24083" w:rsidRDefault="00B24083" w:rsidP="00CB445D">
            <w:pPr>
              <w:pStyle w:val="TableParagraph"/>
              <w:spacing w:before="32"/>
              <w:ind w:left="93"/>
              <w:rPr>
                <w:rFonts w:ascii="Calibri"/>
                <w:sz w:val="20"/>
              </w:rPr>
            </w:pPr>
            <w:r>
              <w:rPr>
                <w:rFonts w:ascii="Calibri"/>
                <w:w w:val="98"/>
                <w:sz w:val="20"/>
              </w:rPr>
              <w:t>$</w:t>
            </w:r>
          </w:p>
        </w:tc>
      </w:tr>
      <w:tr w:rsidR="00B24083" w14:paraId="76CD1C9B" w14:textId="77777777" w:rsidTr="00CB445D">
        <w:trPr>
          <w:trHeight w:val="302"/>
        </w:trPr>
        <w:tc>
          <w:tcPr>
            <w:tcW w:w="3661" w:type="dxa"/>
          </w:tcPr>
          <w:p w14:paraId="4965F27C" w14:textId="77777777" w:rsidR="00B24083" w:rsidRDefault="00B24083" w:rsidP="00CB445D">
            <w:pPr>
              <w:pStyle w:val="TableParagraph"/>
              <w:spacing w:before="54"/>
              <w:ind w:left="90"/>
              <w:rPr>
                <w:sz w:val="18"/>
              </w:rPr>
            </w:pPr>
            <w:r>
              <w:rPr>
                <w:sz w:val="18"/>
              </w:rPr>
              <w:t>Equipment</w:t>
            </w:r>
          </w:p>
        </w:tc>
        <w:tc>
          <w:tcPr>
            <w:tcW w:w="2970" w:type="dxa"/>
          </w:tcPr>
          <w:p w14:paraId="671464DF" w14:textId="77777777" w:rsidR="00B24083" w:rsidRDefault="00B24083" w:rsidP="00CB445D">
            <w:pPr>
              <w:pStyle w:val="TableParagraph"/>
              <w:spacing w:before="32"/>
              <w:ind w:left="91"/>
              <w:rPr>
                <w:rFonts w:ascii="Calibri"/>
                <w:sz w:val="20"/>
              </w:rPr>
            </w:pPr>
            <w:r>
              <w:rPr>
                <w:rFonts w:ascii="Calibri"/>
                <w:w w:val="98"/>
                <w:sz w:val="20"/>
              </w:rPr>
              <w:t>$</w:t>
            </w:r>
          </w:p>
        </w:tc>
        <w:tc>
          <w:tcPr>
            <w:tcW w:w="2790" w:type="dxa"/>
          </w:tcPr>
          <w:p w14:paraId="146EB973" w14:textId="77777777" w:rsidR="00B24083" w:rsidRDefault="00B24083" w:rsidP="00CB445D">
            <w:pPr>
              <w:pStyle w:val="TableParagraph"/>
              <w:spacing w:before="32"/>
              <w:ind w:left="93"/>
              <w:rPr>
                <w:rFonts w:ascii="Calibri"/>
                <w:sz w:val="20"/>
              </w:rPr>
            </w:pPr>
            <w:r>
              <w:rPr>
                <w:rFonts w:ascii="Calibri"/>
                <w:w w:val="98"/>
                <w:sz w:val="20"/>
              </w:rPr>
              <w:t>$</w:t>
            </w:r>
          </w:p>
        </w:tc>
      </w:tr>
      <w:tr w:rsidR="00B24083" w14:paraId="43EF3F47" w14:textId="77777777" w:rsidTr="00CB445D">
        <w:trPr>
          <w:trHeight w:val="301"/>
        </w:trPr>
        <w:tc>
          <w:tcPr>
            <w:tcW w:w="3661" w:type="dxa"/>
          </w:tcPr>
          <w:p w14:paraId="35CF707A" w14:textId="77777777" w:rsidR="00B24083" w:rsidRDefault="00B24083" w:rsidP="00CB445D">
            <w:pPr>
              <w:pStyle w:val="TableParagraph"/>
              <w:spacing w:before="54"/>
              <w:ind w:left="90"/>
              <w:rPr>
                <w:sz w:val="18"/>
              </w:rPr>
            </w:pPr>
            <w:r>
              <w:rPr>
                <w:sz w:val="18"/>
              </w:rPr>
              <w:t>Fees (specify)</w:t>
            </w:r>
          </w:p>
        </w:tc>
        <w:tc>
          <w:tcPr>
            <w:tcW w:w="2970" w:type="dxa"/>
          </w:tcPr>
          <w:p w14:paraId="721AD00F" w14:textId="77777777" w:rsidR="00B24083" w:rsidRDefault="00B24083" w:rsidP="00CB445D">
            <w:pPr>
              <w:pStyle w:val="TableParagraph"/>
              <w:spacing w:before="32"/>
              <w:ind w:left="91"/>
              <w:rPr>
                <w:rFonts w:ascii="Calibri"/>
                <w:sz w:val="20"/>
              </w:rPr>
            </w:pPr>
            <w:r>
              <w:rPr>
                <w:rFonts w:ascii="Calibri"/>
                <w:w w:val="98"/>
                <w:sz w:val="20"/>
              </w:rPr>
              <w:t>$</w:t>
            </w:r>
          </w:p>
        </w:tc>
        <w:tc>
          <w:tcPr>
            <w:tcW w:w="2790" w:type="dxa"/>
          </w:tcPr>
          <w:p w14:paraId="09ACC431" w14:textId="77777777" w:rsidR="00B24083" w:rsidRDefault="00B24083" w:rsidP="00CB445D">
            <w:pPr>
              <w:pStyle w:val="TableParagraph"/>
              <w:spacing w:before="32"/>
              <w:ind w:left="93"/>
              <w:rPr>
                <w:rFonts w:ascii="Calibri"/>
                <w:sz w:val="20"/>
              </w:rPr>
            </w:pPr>
            <w:r>
              <w:rPr>
                <w:rFonts w:ascii="Calibri"/>
                <w:w w:val="98"/>
                <w:sz w:val="20"/>
              </w:rPr>
              <w:t>$</w:t>
            </w:r>
          </w:p>
        </w:tc>
      </w:tr>
      <w:tr w:rsidR="00B24083" w14:paraId="0D7C88AB" w14:textId="77777777" w:rsidTr="00CB445D">
        <w:trPr>
          <w:trHeight w:val="301"/>
        </w:trPr>
        <w:tc>
          <w:tcPr>
            <w:tcW w:w="3661" w:type="dxa"/>
          </w:tcPr>
          <w:p w14:paraId="4C5B5877" w14:textId="77777777" w:rsidR="00B24083" w:rsidRDefault="00B24083" w:rsidP="00CB44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0" w:type="dxa"/>
          </w:tcPr>
          <w:p w14:paraId="675DA69E" w14:textId="77777777" w:rsidR="00B24083" w:rsidRDefault="00B24083" w:rsidP="00CB445D">
            <w:pPr>
              <w:pStyle w:val="TableParagraph"/>
              <w:spacing w:before="30"/>
              <w:ind w:left="91"/>
              <w:rPr>
                <w:rFonts w:ascii="Calibri"/>
                <w:sz w:val="20"/>
              </w:rPr>
            </w:pPr>
            <w:r>
              <w:rPr>
                <w:rFonts w:ascii="Calibri"/>
                <w:w w:val="98"/>
                <w:sz w:val="20"/>
              </w:rPr>
              <w:t>$</w:t>
            </w:r>
          </w:p>
        </w:tc>
        <w:tc>
          <w:tcPr>
            <w:tcW w:w="2790" w:type="dxa"/>
          </w:tcPr>
          <w:p w14:paraId="0ECDEFFD" w14:textId="77777777" w:rsidR="00B24083" w:rsidRDefault="00B24083" w:rsidP="00CB445D">
            <w:pPr>
              <w:pStyle w:val="TableParagraph"/>
              <w:spacing w:before="30"/>
              <w:ind w:left="93"/>
              <w:rPr>
                <w:rFonts w:ascii="Calibri"/>
                <w:sz w:val="20"/>
              </w:rPr>
            </w:pPr>
            <w:r>
              <w:rPr>
                <w:rFonts w:ascii="Calibri"/>
                <w:w w:val="98"/>
                <w:sz w:val="20"/>
              </w:rPr>
              <w:t>$</w:t>
            </w:r>
          </w:p>
        </w:tc>
      </w:tr>
      <w:tr w:rsidR="00B24083" w14:paraId="1D9757F3" w14:textId="77777777" w:rsidTr="00CB445D">
        <w:trPr>
          <w:trHeight w:val="302"/>
        </w:trPr>
        <w:tc>
          <w:tcPr>
            <w:tcW w:w="3661" w:type="dxa"/>
          </w:tcPr>
          <w:p w14:paraId="7D93ADBB" w14:textId="77777777" w:rsidR="00B24083" w:rsidRDefault="00B24083" w:rsidP="00CB445D">
            <w:pPr>
              <w:pStyle w:val="TableParagraph"/>
              <w:spacing w:before="51"/>
              <w:ind w:left="90"/>
              <w:rPr>
                <w:sz w:val="18"/>
              </w:rPr>
            </w:pPr>
            <w:r>
              <w:rPr>
                <w:sz w:val="18"/>
              </w:rPr>
              <w:t>Materials and/or supplies</w:t>
            </w:r>
          </w:p>
        </w:tc>
        <w:tc>
          <w:tcPr>
            <w:tcW w:w="2970" w:type="dxa"/>
          </w:tcPr>
          <w:p w14:paraId="257CE62E" w14:textId="77777777" w:rsidR="00B24083" w:rsidRDefault="00B24083" w:rsidP="00CB445D">
            <w:pPr>
              <w:pStyle w:val="TableParagraph"/>
              <w:spacing w:before="30"/>
              <w:ind w:left="91"/>
              <w:rPr>
                <w:rFonts w:ascii="Calibri"/>
                <w:sz w:val="20"/>
              </w:rPr>
            </w:pPr>
            <w:r>
              <w:rPr>
                <w:rFonts w:ascii="Calibri"/>
                <w:w w:val="98"/>
                <w:sz w:val="20"/>
              </w:rPr>
              <w:t>$</w:t>
            </w:r>
          </w:p>
        </w:tc>
        <w:tc>
          <w:tcPr>
            <w:tcW w:w="2790" w:type="dxa"/>
          </w:tcPr>
          <w:p w14:paraId="4397474E" w14:textId="77777777" w:rsidR="00B24083" w:rsidRDefault="00B24083" w:rsidP="00CB445D">
            <w:pPr>
              <w:pStyle w:val="TableParagraph"/>
              <w:spacing w:before="30"/>
              <w:ind w:left="93"/>
              <w:rPr>
                <w:rFonts w:ascii="Calibri"/>
                <w:sz w:val="20"/>
              </w:rPr>
            </w:pPr>
            <w:r>
              <w:rPr>
                <w:rFonts w:ascii="Calibri"/>
                <w:w w:val="98"/>
                <w:sz w:val="20"/>
              </w:rPr>
              <w:t>$</w:t>
            </w:r>
          </w:p>
        </w:tc>
      </w:tr>
      <w:tr w:rsidR="00B24083" w14:paraId="15851418" w14:textId="77777777" w:rsidTr="00CB445D">
        <w:trPr>
          <w:trHeight w:val="299"/>
        </w:trPr>
        <w:tc>
          <w:tcPr>
            <w:tcW w:w="3661" w:type="dxa"/>
          </w:tcPr>
          <w:p w14:paraId="5215CC3C" w14:textId="77777777" w:rsidR="00B24083" w:rsidRDefault="00B24083" w:rsidP="00CB445D">
            <w:pPr>
              <w:pStyle w:val="TableParagraph"/>
              <w:spacing w:before="51"/>
              <w:ind w:left="90"/>
              <w:rPr>
                <w:sz w:val="18"/>
              </w:rPr>
            </w:pPr>
            <w:r>
              <w:rPr>
                <w:sz w:val="18"/>
              </w:rPr>
              <w:t>Operating expenses</w:t>
            </w:r>
          </w:p>
        </w:tc>
        <w:tc>
          <w:tcPr>
            <w:tcW w:w="2970" w:type="dxa"/>
          </w:tcPr>
          <w:p w14:paraId="2948F429" w14:textId="77777777" w:rsidR="00B24083" w:rsidRDefault="00B24083" w:rsidP="00CB445D">
            <w:pPr>
              <w:pStyle w:val="TableParagraph"/>
              <w:spacing w:before="30"/>
              <w:ind w:left="91"/>
              <w:rPr>
                <w:rFonts w:ascii="Calibri"/>
                <w:sz w:val="20"/>
              </w:rPr>
            </w:pPr>
            <w:r>
              <w:rPr>
                <w:rFonts w:ascii="Calibri"/>
                <w:w w:val="98"/>
                <w:sz w:val="20"/>
              </w:rPr>
              <w:t>$</w:t>
            </w:r>
          </w:p>
        </w:tc>
        <w:tc>
          <w:tcPr>
            <w:tcW w:w="2790" w:type="dxa"/>
          </w:tcPr>
          <w:p w14:paraId="6ECBA4FB" w14:textId="77777777" w:rsidR="00B24083" w:rsidRDefault="00B24083" w:rsidP="00CB445D">
            <w:pPr>
              <w:pStyle w:val="TableParagraph"/>
              <w:spacing w:before="30"/>
              <w:ind w:left="93"/>
              <w:rPr>
                <w:rFonts w:ascii="Calibri"/>
                <w:sz w:val="20"/>
              </w:rPr>
            </w:pPr>
            <w:r>
              <w:rPr>
                <w:rFonts w:ascii="Calibri"/>
                <w:w w:val="98"/>
                <w:sz w:val="20"/>
              </w:rPr>
              <w:t>$</w:t>
            </w:r>
          </w:p>
        </w:tc>
      </w:tr>
      <w:tr w:rsidR="00B24083" w14:paraId="4F278452" w14:textId="77777777" w:rsidTr="00CB445D">
        <w:trPr>
          <w:trHeight w:val="301"/>
        </w:trPr>
        <w:tc>
          <w:tcPr>
            <w:tcW w:w="3661" w:type="dxa"/>
          </w:tcPr>
          <w:p w14:paraId="2D608734" w14:textId="77777777" w:rsidR="00B24083" w:rsidRDefault="00B24083" w:rsidP="00CB445D">
            <w:pPr>
              <w:pStyle w:val="TableParagraph"/>
              <w:spacing w:before="51"/>
              <w:ind w:left="90"/>
              <w:rPr>
                <w:sz w:val="18"/>
              </w:rPr>
            </w:pPr>
            <w:r>
              <w:rPr>
                <w:sz w:val="18"/>
              </w:rPr>
              <w:t>Publicity</w:t>
            </w:r>
          </w:p>
        </w:tc>
        <w:tc>
          <w:tcPr>
            <w:tcW w:w="2970" w:type="dxa"/>
          </w:tcPr>
          <w:p w14:paraId="6B2FAF5A" w14:textId="77777777" w:rsidR="00B24083" w:rsidRDefault="00B24083" w:rsidP="00CB445D">
            <w:pPr>
              <w:pStyle w:val="TableParagraph"/>
              <w:spacing w:before="30"/>
              <w:ind w:left="91"/>
              <w:rPr>
                <w:rFonts w:ascii="Calibri"/>
                <w:sz w:val="20"/>
              </w:rPr>
            </w:pPr>
            <w:r>
              <w:rPr>
                <w:rFonts w:ascii="Calibri"/>
                <w:w w:val="98"/>
                <w:sz w:val="20"/>
              </w:rPr>
              <w:t>$</w:t>
            </w:r>
          </w:p>
        </w:tc>
        <w:tc>
          <w:tcPr>
            <w:tcW w:w="2790" w:type="dxa"/>
          </w:tcPr>
          <w:p w14:paraId="1F670B41" w14:textId="77777777" w:rsidR="00B24083" w:rsidRDefault="00B24083" w:rsidP="00CB445D">
            <w:pPr>
              <w:pStyle w:val="TableParagraph"/>
              <w:spacing w:before="30"/>
              <w:ind w:left="93"/>
              <w:rPr>
                <w:rFonts w:ascii="Calibri"/>
                <w:sz w:val="20"/>
              </w:rPr>
            </w:pPr>
            <w:r>
              <w:rPr>
                <w:rFonts w:ascii="Calibri"/>
                <w:w w:val="98"/>
                <w:sz w:val="20"/>
              </w:rPr>
              <w:t>$</w:t>
            </w:r>
          </w:p>
        </w:tc>
      </w:tr>
      <w:tr w:rsidR="00B24083" w14:paraId="51A33841" w14:textId="77777777" w:rsidTr="00CB445D">
        <w:trPr>
          <w:trHeight w:val="301"/>
        </w:trPr>
        <w:tc>
          <w:tcPr>
            <w:tcW w:w="3661" w:type="dxa"/>
          </w:tcPr>
          <w:p w14:paraId="3A0C111C" w14:textId="77777777" w:rsidR="00B24083" w:rsidRDefault="00B24083" w:rsidP="00CB445D">
            <w:pPr>
              <w:pStyle w:val="TableParagraph"/>
              <w:spacing w:before="51"/>
              <w:ind w:left="90"/>
              <w:rPr>
                <w:sz w:val="18"/>
              </w:rPr>
            </w:pPr>
            <w:r>
              <w:rPr>
                <w:sz w:val="18"/>
              </w:rPr>
              <w:t>Salaries or stipends (specify)</w:t>
            </w:r>
          </w:p>
        </w:tc>
        <w:tc>
          <w:tcPr>
            <w:tcW w:w="2970" w:type="dxa"/>
          </w:tcPr>
          <w:p w14:paraId="7BF93868" w14:textId="77777777" w:rsidR="00B24083" w:rsidRDefault="00B24083" w:rsidP="00CB44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90" w:type="dxa"/>
          </w:tcPr>
          <w:p w14:paraId="22F5FACC" w14:textId="77777777" w:rsidR="00B24083" w:rsidRDefault="00B24083" w:rsidP="00CB445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24083" w14:paraId="7CA996E8" w14:textId="77777777" w:rsidTr="00CB445D">
        <w:trPr>
          <w:trHeight w:val="299"/>
        </w:trPr>
        <w:tc>
          <w:tcPr>
            <w:tcW w:w="3661" w:type="dxa"/>
          </w:tcPr>
          <w:p w14:paraId="7DB1EEC6" w14:textId="77777777" w:rsidR="00B24083" w:rsidRDefault="00B24083" w:rsidP="00CB44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0" w:type="dxa"/>
          </w:tcPr>
          <w:p w14:paraId="2E2227FA" w14:textId="77777777" w:rsidR="00B24083" w:rsidRDefault="00B24083" w:rsidP="00CB445D">
            <w:pPr>
              <w:pStyle w:val="TableParagraph"/>
              <w:spacing w:before="30"/>
              <w:ind w:left="91"/>
              <w:rPr>
                <w:rFonts w:ascii="Calibri"/>
                <w:sz w:val="20"/>
              </w:rPr>
            </w:pPr>
            <w:r>
              <w:rPr>
                <w:rFonts w:ascii="Calibri"/>
                <w:w w:val="98"/>
                <w:sz w:val="20"/>
              </w:rPr>
              <w:t>$</w:t>
            </w:r>
          </w:p>
        </w:tc>
        <w:tc>
          <w:tcPr>
            <w:tcW w:w="2790" w:type="dxa"/>
          </w:tcPr>
          <w:p w14:paraId="6F647A02" w14:textId="77777777" w:rsidR="00B24083" w:rsidRDefault="00B24083" w:rsidP="00CB445D">
            <w:pPr>
              <w:pStyle w:val="TableParagraph"/>
              <w:spacing w:before="30"/>
              <w:ind w:left="93"/>
              <w:rPr>
                <w:rFonts w:ascii="Calibri"/>
                <w:sz w:val="20"/>
              </w:rPr>
            </w:pPr>
            <w:r>
              <w:rPr>
                <w:rFonts w:ascii="Calibri"/>
                <w:w w:val="98"/>
                <w:sz w:val="20"/>
              </w:rPr>
              <w:t>$</w:t>
            </w:r>
          </w:p>
        </w:tc>
      </w:tr>
      <w:tr w:rsidR="00B24083" w14:paraId="738D3668" w14:textId="77777777" w:rsidTr="00CB445D">
        <w:trPr>
          <w:trHeight w:val="302"/>
        </w:trPr>
        <w:tc>
          <w:tcPr>
            <w:tcW w:w="3661" w:type="dxa"/>
          </w:tcPr>
          <w:p w14:paraId="110F4FF9" w14:textId="77777777" w:rsidR="00B24083" w:rsidRDefault="00B24083" w:rsidP="00CB44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0" w:type="dxa"/>
          </w:tcPr>
          <w:p w14:paraId="137BC985" w14:textId="77777777" w:rsidR="00B24083" w:rsidRDefault="00B24083" w:rsidP="00CB445D">
            <w:pPr>
              <w:pStyle w:val="TableParagraph"/>
              <w:spacing w:before="30"/>
              <w:ind w:left="91"/>
              <w:rPr>
                <w:rFonts w:ascii="Calibri"/>
                <w:sz w:val="20"/>
              </w:rPr>
            </w:pPr>
            <w:r>
              <w:rPr>
                <w:rFonts w:ascii="Calibri"/>
                <w:w w:val="98"/>
                <w:sz w:val="20"/>
              </w:rPr>
              <w:t>$</w:t>
            </w:r>
          </w:p>
        </w:tc>
        <w:tc>
          <w:tcPr>
            <w:tcW w:w="2790" w:type="dxa"/>
          </w:tcPr>
          <w:p w14:paraId="0EEEA06D" w14:textId="77777777" w:rsidR="00B24083" w:rsidRDefault="00B24083" w:rsidP="00CB445D">
            <w:pPr>
              <w:pStyle w:val="TableParagraph"/>
              <w:spacing w:before="30"/>
              <w:ind w:left="93"/>
              <w:rPr>
                <w:rFonts w:ascii="Calibri"/>
                <w:sz w:val="20"/>
              </w:rPr>
            </w:pPr>
            <w:r>
              <w:rPr>
                <w:rFonts w:ascii="Calibri"/>
                <w:w w:val="98"/>
                <w:sz w:val="20"/>
              </w:rPr>
              <w:t>$</w:t>
            </w:r>
          </w:p>
        </w:tc>
      </w:tr>
      <w:tr w:rsidR="00B24083" w14:paraId="51CF3C0A" w14:textId="77777777" w:rsidTr="00CB445D">
        <w:trPr>
          <w:trHeight w:val="302"/>
        </w:trPr>
        <w:tc>
          <w:tcPr>
            <w:tcW w:w="3661" w:type="dxa"/>
          </w:tcPr>
          <w:p w14:paraId="0B6D388F" w14:textId="77777777" w:rsidR="00B24083" w:rsidRDefault="00B24083" w:rsidP="00CB445D">
            <w:pPr>
              <w:pStyle w:val="TableParagraph"/>
              <w:spacing w:before="51"/>
              <w:ind w:left="90"/>
              <w:rPr>
                <w:sz w:val="18"/>
              </w:rPr>
            </w:pPr>
            <w:r>
              <w:rPr>
                <w:sz w:val="18"/>
              </w:rPr>
              <w:t>Services (specify)</w:t>
            </w:r>
          </w:p>
        </w:tc>
        <w:tc>
          <w:tcPr>
            <w:tcW w:w="2970" w:type="dxa"/>
          </w:tcPr>
          <w:p w14:paraId="781F7454" w14:textId="77777777" w:rsidR="00B24083" w:rsidRDefault="00B24083" w:rsidP="00CB44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90" w:type="dxa"/>
          </w:tcPr>
          <w:p w14:paraId="69BEA510" w14:textId="77777777" w:rsidR="00B24083" w:rsidRDefault="00B24083" w:rsidP="00CB445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24083" w14:paraId="46EE1820" w14:textId="77777777" w:rsidTr="00CB445D">
        <w:trPr>
          <w:trHeight w:val="299"/>
        </w:trPr>
        <w:tc>
          <w:tcPr>
            <w:tcW w:w="3661" w:type="dxa"/>
          </w:tcPr>
          <w:p w14:paraId="163F34AF" w14:textId="77777777" w:rsidR="00B24083" w:rsidRDefault="00B24083" w:rsidP="00CB44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0" w:type="dxa"/>
          </w:tcPr>
          <w:p w14:paraId="11D4EA61" w14:textId="77777777" w:rsidR="00B24083" w:rsidRDefault="00B24083" w:rsidP="00CB445D">
            <w:pPr>
              <w:pStyle w:val="TableParagraph"/>
              <w:spacing w:before="30"/>
              <w:ind w:left="91"/>
              <w:rPr>
                <w:rFonts w:ascii="Calibri"/>
                <w:sz w:val="20"/>
              </w:rPr>
            </w:pPr>
            <w:r>
              <w:rPr>
                <w:rFonts w:ascii="Calibri"/>
                <w:w w:val="98"/>
                <w:sz w:val="20"/>
              </w:rPr>
              <w:t>$</w:t>
            </w:r>
          </w:p>
        </w:tc>
        <w:tc>
          <w:tcPr>
            <w:tcW w:w="2790" w:type="dxa"/>
          </w:tcPr>
          <w:p w14:paraId="303045AF" w14:textId="77777777" w:rsidR="00B24083" w:rsidRDefault="00B24083" w:rsidP="00CB445D">
            <w:pPr>
              <w:pStyle w:val="TableParagraph"/>
              <w:spacing w:before="30"/>
              <w:ind w:left="93"/>
              <w:rPr>
                <w:rFonts w:ascii="Calibri"/>
                <w:sz w:val="20"/>
              </w:rPr>
            </w:pPr>
            <w:r>
              <w:rPr>
                <w:rFonts w:ascii="Calibri"/>
                <w:w w:val="98"/>
                <w:sz w:val="20"/>
              </w:rPr>
              <w:t>$</w:t>
            </w:r>
          </w:p>
        </w:tc>
      </w:tr>
      <w:tr w:rsidR="00B24083" w14:paraId="4C9CB6B9" w14:textId="77777777" w:rsidTr="00CB445D">
        <w:trPr>
          <w:trHeight w:val="301"/>
        </w:trPr>
        <w:tc>
          <w:tcPr>
            <w:tcW w:w="3661" w:type="dxa"/>
          </w:tcPr>
          <w:p w14:paraId="37205D64" w14:textId="77777777" w:rsidR="00B24083" w:rsidRDefault="00B24083" w:rsidP="00CB44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0" w:type="dxa"/>
          </w:tcPr>
          <w:p w14:paraId="6FAB9007" w14:textId="77777777" w:rsidR="00B24083" w:rsidRDefault="00B24083" w:rsidP="00CB445D">
            <w:pPr>
              <w:pStyle w:val="TableParagraph"/>
              <w:spacing w:before="32"/>
              <w:ind w:left="91"/>
              <w:rPr>
                <w:rFonts w:ascii="Calibri"/>
                <w:sz w:val="20"/>
              </w:rPr>
            </w:pPr>
            <w:r>
              <w:rPr>
                <w:rFonts w:ascii="Calibri"/>
                <w:w w:val="98"/>
                <w:sz w:val="20"/>
              </w:rPr>
              <w:t>$</w:t>
            </w:r>
          </w:p>
        </w:tc>
        <w:tc>
          <w:tcPr>
            <w:tcW w:w="2790" w:type="dxa"/>
          </w:tcPr>
          <w:p w14:paraId="23C1606B" w14:textId="77777777" w:rsidR="00B24083" w:rsidRDefault="00B24083" w:rsidP="00CB445D">
            <w:pPr>
              <w:pStyle w:val="TableParagraph"/>
              <w:spacing w:before="32"/>
              <w:ind w:left="93"/>
              <w:rPr>
                <w:rFonts w:ascii="Calibri"/>
                <w:sz w:val="20"/>
              </w:rPr>
            </w:pPr>
            <w:r>
              <w:rPr>
                <w:rFonts w:ascii="Calibri"/>
                <w:w w:val="98"/>
                <w:sz w:val="20"/>
              </w:rPr>
              <w:t>$</w:t>
            </w:r>
          </w:p>
        </w:tc>
      </w:tr>
      <w:tr w:rsidR="00B24083" w14:paraId="5BDFE43E" w14:textId="77777777" w:rsidTr="00CB445D">
        <w:trPr>
          <w:trHeight w:val="302"/>
        </w:trPr>
        <w:tc>
          <w:tcPr>
            <w:tcW w:w="3661" w:type="dxa"/>
          </w:tcPr>
          <w:p w14:paraId="331AA67B" w14:textId="77777777" w:rsidR="00B24083" w:rsidRDefault="00B24083" w:rsidP="00CB445D">
            <w:pPr>
              <w:pStyle w:val="TableParagraph"/>
              <w:spacing w:before="54"/>
              <w:ind w:left="90"/>
              <w:rPr>
                <w:sz w:val="18"/>
              </w:rPr>
            </w:pPr>
            <w:r>
              <w:rPr>
                <w:sz w:val="18"/>
              </w:rPr>
              <w:t>Other (specify)</w:t>
            </w:r>
          </w:p>
        </w:tc>
        <w:tc>
          <w:tcPr>
            <w:tcW w:w="2970" w:type="dxa"/>
          </w:tcPr>
          <w:p w14:paraId="20719D45" w14:textId="77777777" w:rsidR="00B24083" w:rsidRDefault="00B24083" w:rsidP="00CB44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90" w:type="dxa"/>
          </w:tcPr>
          <w:p w14:paraId="41AB18B6" w14:textId="77777777" w:rsidR="00B24083" w:rsidRDefault="00B24083" w:rsidP="00CB445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24083" w14:paraId="6221293B" w14:textId="77777777" w:rsidTr="00CB445D">
        <w:trPr>
          <w:trHeight w:val="304"/>
        </w:trPr>
        <w:tc>
          <w:tcPr>
            <w:tcW w:w="3661" w:type="dxa"/>
          </w:tcPr>
          <w:p w14:paraId="37440E78" w14:textId="77777777" w:rsidR="00B24083" w:rsidRDefault="00B24083" w:rsidP="00CB44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0" w:type="dxa"/>
          </w:tcPr>
          <w:p w14:paraId="48EBD34E" w14:textId="77777777" w:rsidR="00B24083" w:rsidRDefault="00B24083" w:rsidP="00CB445D">
            <w:pPr>
              <w:pStyle w:val="TableParagraph"/>
              <w:spacing w:before="32"/>
              <w:ind w:left="91"/>
              <w:rPr>
                <w:rFonts w:ascii="Calibri"/>
                <w:sz w:val="20"/>
              </w:rPr>
            </w:pPr>
            <w:r>
              <w:rPr>
                <w:rFonts w:ascii="Calibri"/>
                <w:w w:val="98"/>
                <w:sz w:val="20"/>
              </w:rPr>
              <w:t>$</w:t>
            </w:r>
          </w:p>
        </w:tc>
        <w:tc>
          <w:tcPr>
            <w:tcW w:w="2790" w:type="dxa"/>
          </w:tcPr>
          <w:p w14:paraId="1A163CA4" w14:textId="77777777" w:rsidR="00B24083" w:rsidRDefault="00B24083" w:rsidP="00CB445D">
            <w:pPr>
              <w:pStyle w:val="TableParagraph"/>
              <w:spacing w:before="32"/>
              <w:ind w:left="93"/>
              <w:rPr>
                <w:rFonts w:ascii="Calibri"/>
                <w:sz w:val="20"/>
              </w:rPr>
            </w:pPr>
            <w:r>
              <w:rPr>
                <w:rFonts w:ascii="Calibri"/>
                <w:w w:val="98"/>
                <w:sz w:val="20"/>
              </w:rPr>
              <w:t>$</w:t>
            </w:r>
          </w:p>
        </w:tc>
      </w:tr>
      <w:tr w:rsidR="00B24083" w14:paraId="6EB88459" w14:textId="77777777" w:rsidTr="00CB445D">
        <w:trPr>
          <w:trHeight w:val="302"/>
        </w:trPr>
        <w:tc>
          <w:tcPr>
            <w:tcW w:w="3661" w:type="dxa"/>
          </w:tcPr>
          <w:p w14:paraId="2D37AB7B" w14:textId="77777777" w:rsidR="00B24083" w:rsidRDefault="00B24083" w:rsidP="00CB44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0" w:type="dxa"/>
          </w:tcPr>
          <w:p w14:paraId="4BBA4880" w14:textId="77777777" w:rsidR="00B24083" w:rsidRDefault="00B24083" w:rsidP="00CB445D">
            <w:pPr>
              <w:pStyle w:val="TableParagraph"/>
              <w:spacing w:before="30"/>
              <w:ind w:left="91"/>
              <w:rPr>
                <w:rFonts w:ascii="Calibri"/>
                <w:sz w:val="20"/>
              </w:rPr>
            </w:pPr>
            <w:r>
              <w:rPr>
                <w:rFonts w:ascii="Calibri"/>
                <w:w w:val="98"/>
                <w:sz w:val="20"/>
              </w:rPr>
              <w:t>$</w:t>
            </w:r>
          </w:p>
        </w:tc>
        <w:tc>
          <w:tcPr>
            <w:tcW w:w="2790" w:type="dxa"/>
          </w:tcPr>
          <w:p w14:paraId="447C46E4" w14:textId="77777777" w:rsidR="00B24083" w:rsidRDefault="00B24083" w:rsidP="00CB445D">
            <w:pPr>
              <w:pStyle w:val="TableParagraph"/>
              <w:spacing w:before="30"/>
              <w:ind w:left="93"/>
              <w:rPr>
                <w:rFonts w:ascii="Calibri"/>
                <w:sz w:val="20"/>
              </w:rPr>
            </w:pPr>
            <w:r>
              <w:rPr>
                <w:rFonts w:ascii="Calibri"/>
                <w:w w:val="98"/>
                <w:sz w:val="20"/>
              </w:rPr>
              <w:t>$</w:t>
            </w:r>
          </w:p>
        </w:tc>
      </w:tr>
      <w:tr w:rsidR="00B24083" w14:paraId="66C01851" w14:textId="77777777" w:rsidTr="00CB445D">
        <w:trPr>
          <w:trHeight w:val="301"/>
        </w:trPr>
        <w:tc>
          <w:tcPr>
            <w:tcW w:w="3661" w:type="dxa"/>
          </w:tcPr>
          <w:p w14:paraId="37BA3D46" w14:textId="77777777" w:rsidR="00B24083" w:rsidRDefault="00B24083" w:rsidP="00CB445D">
            <w:pPr>
              <w:pStyle w:val="TableParagraph"/>
              <w:spacing w:before="41"/>
              <w:ind w:left="90"/>
              <w:rPr>
                <w:b/>
                <w:sz w:val="20"/>
              </w:rPr>
            </w:pPr>
            <w:r>
              <w:rPr>
                <w:b/>
                <w:sz w:val="20"/>
              </w:rPr>
              <w:t>TOTALS</w:t>
            </w:r>
          </w:p>
        </w:tc>
        <w:tc>
          <w:tcPr>
            <w:tcW w:w="2970" w:type="dxa"/>
          </w:tcPr>
          <w:p w14:paraId="7ECD727A" w14:textId="77777777" w:rsidR="00B24083" w:rsidRDefault="00B24083" w:rsidP="00CB445D">
            <w:pPr>
              <w:pStyle w:val="TableParagraph"/>
              <w:spacing w:before="25"/>
              <w:ind w:left="91"/>
              <w:rPr>
                <w:sz w:val="18"/>
              </w:rPr>
            </w:pPr>
            <w:r>
              <w:rPr>
                <w:rFonts w:ascii="Calibri"/>
                <w:b/>
                <w:position w:val="1"/>
                <w:sz w:val="20"/>
              </w:rPr>
              <w:t xml:space="preserve">$ </w:t>
            </w:r>
          </w:p>
        </w:tc>
        <w:tc>
          <w:tcPr>
            <w:tcW w:w="2790" w:type="dxa"/>
          </w:tcPr>
          <w:p w14:paraId="2AADC089" w14:textId="77777777" w:rsidR="00B24083" w:rsidRDefault="00B24083" w:rsidP="00CB445D">
            <w:pPr>
              <w:pStyle w:val="TableParagraph"/>
              <w:spacing w:before="25"/>
              <w:ind w:left="93"/>
              <w:rPr>
                <w:sz w:val="18"/>
              </w:rPr>
            </w:pPr>
            <w:r>
              <w:rPr>
                <w:rFonts w:ascii="Calibri"/>
                <w:b/>
                <w:position w:val="1"/>
                <w:sz w:val="20"/>
              </w:rPr>
              <w:t xml:space="preserve">$ </w:t>
            </w:r>
          </w:p>
        </w:tc>
      </w:tr>
    </w:tbl>
    <w:p w14:paraId="2294C8D5" w14:textId="77777777" w:rsidR="00076EDB" w:rsidRDefault="00076EDB" w:rsidP="003C26E3">
      <w:pPr>
        <w:rPr>
          <w:rFonts w:ascii="Tahoma" w:hAnsi="Tahoma" w:cs="Tahoma"/>
          <w:sz w:val="20"/>
          <w:szCs w:val="20"/>
        </w:rPr>
      </w:pPr>
    </w:p>
    <w:p w14:paraId="3504CAB6" w14:textId="6E64CDE1" w:rsidR="006B7261" w:rsidRPr="006B7261" w:rsidRDefault="006B7261" w:rsidP="006B7261">
      <w:pPr>
        <w:rPr>
          <w:rFonts w:ascii="Arial" w:hAnsi="Arial" w:cs="Arial"/>
          <w:b/>
          <w:bCs/>
          <w:sz w:val="22"/>
          <w:szCs w:val="22"/>
        </w:rPr>
      </w:pPr>
      <w:r w:rsidRPr="006B7261">
        <w:rPr>
          <w:rFonts w:ascii="Arial" w:hAnsi="Arial" w:cs="Arial"/>
          <w:b/>
          <w:bCs/>
          <w:sz w:val="22"/>
          <w:szCs w:val="22"/>
        </w:rPr>
        <w:t xml:space="preserve">Indicate </w:t>
      </w:r>
      <w:r>
        <w:rPr>
          <w:rFonts w:ascii="Arial" w:hAnsi="Arial" w:cs="Arial"/>
          <w:b/>
          <w:bCs/>
          <w:sz w:val="22"/>
          <w:szCs w:val="22"/>
        </w:rPr>
        <w:t>sources of funding</w:t>
      </w:r>
      <w:r w:rsidRPr="006B7261">
        <w:rPr>
          <w:rFonts w:ascii="Arial" w:hAnsi="Arial" w:cs="Arial"/>
          <w:b/>
          <w:bCs/>
          <w:sz w:val="22"/>
          <w:szCs w:val="22"/>
        </w:rPr>
        <w:t xml:space="preserve"> for this program or project.</w:t>
      </w:r>
    </w:p>
    <w:p w14:paraId="7A7621E5" w14:textId="77777777" w:rsidR="00D8191E" w:rsidRDefault="00D8191E" w:rsidP="003C26E3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51"/>
        <w:gridCol w:w="3420"/>
        <w:gridCol w:w="3420"/>
      </w:tblGrid>
      <w:tr w:rsidR="00DF09B8" w:rsidRPr="00B641B2" w14:paraId="6B459527" w14:textId="77777777" w:rsidTr="00CB445D">
        <w:trPr>
          <w:trHeight w:val="741"/>
        </w:trPr>
        <w:tc>
          <w:tcPr>
            <w:tcW w:w="2851" w:type="dxa"/>
          </w:tcPr>
          <w:p w14:paraId="3EDD9E9B" w14:textId="77777777" w:rsidR="00DF09B8" w:rsidRDefault="00DF09B8" w:rsidP="00CB445D">
            <w:pPr>
              <w:pStyle w:val="TableParagraph"/>
              <w:rPr>
                <w:sz w:val="27"/>
              </w:rPr>
            </w:pPr>
          </w:p>
          <w:p w14:paraId="571A708E" w14:textId="77777777" w:rsidR="00DF09B8" w:rsidRDefault="00DF09B8" w:rsidP="00CB445D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Program or Project Funding</w:t>
            </w:r>
          </w:p>
        </w:tc>
        <w:tc>
          <w:tcPr>
            <w:tcW w:w="3420" w:type="dxa"/>
          </w:tcPr>
          <w:p w14:paraId="2C5CE608" w14:textId="77777777" w:rsidR="00DF09B8" w:rsidRDefault="00DF09B8" w:rsidP="00CB445D">
            <w:pPr>
              <w:pStyle w:val="TableParagraph"/>
              <w:spacing w:before="39"/>
              <w:ind w:left="1157" w:right="11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Committed</w:t>
            </w:r>
          </w:p>
          <w:p w14:paraId="02F190B5" w14:textId="77777777" w:rsidR="00DF09B8" w:rsidRDefault="00DF09B8" w:rsidP="00CB445D">
            <w:pPr>
              <w:pStyle w:val="TableParagraph"/>
              <w:spacing w:before="20" w:line="264" w:lineRule="auto"/>
              <w:ind w:left="348" w:right="321" w:hanging="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(Funds that </w:t>
            </w:r>
            <w:r>
              <w:rPr>
                <w:i/>
                <w:sz w:val="16"/>
              </w:rPr>
              <w:t>have been awarded or designated f</w:t>
            </w:r>
            <w:r>
              <w:rPr>
                <w:sz w:val="16"/>
              </w:rPr>
              <w:t>or this program or project)</w:t>
            </w:r>
          </w:p>
        </w:tc>
        <w:tc>
          <w:tcPr>
            <w:tcW w:w="3420" w:type="dxa"/>
          </w:tcPr>
          <w:p w14:paraId="08493464" w14:textId="77777777" w:rsidR="00DF09B8" w:rsidRDefault="00DF09B8" w:rsidP="00CB445D">
            <w:pPr>
              <w:pStyle w:val="TableParagraph"/>
              <w:spacing w:before="39"/>
              <w:ind w:left="269" w:right="2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Pending or Projected</w:t>
            </w:r>
          </w:p>
          <w:p w14:paraId="7B6BA27D" w14:textId="77777777" w:rsidR="00DF09B8" w:rsidRPr="00B641B2" w:rsidRDefault="00DF09B8" w:rsidP="00CB445D">
            <w:pPr>
              <w:pStyle w:val="TableParagraph"/>
              <w:spacing w:before="11"/>
              <w:ind w:left="271" w:right="255"/>
              <w:jc w:val="center"/>
              <w:rPr>
                <w:sz w:val="16"/>
              </w:rPr>
            </w:pPr>
            <w:r w:rsidRPr="00B641B2">
              <w:rPr>
                <w:sz w:val="16"/>
              </w:rPr>
              <w:t xml:space="preserve">(Funds that </w:t>
            </w:r>
            <w:r w:rsidRPr="00B641B2">
              <w:rPr>
                <w:i/>
                <w:sz w:val="16"/>
              </w:rPr>
              <w:t xml:space="preserve">have not yet been confirmed </w:t>
            </w:r>
            <w:r w:rsidRPr="00B641B2">
              <w:rPr>
                <w:sz w:val="16"/>
              </w:rPr>
              <w:t>for this program or project)</w:t>
            </w:r>
          </w:p>
        </w:tc>
      </w:tr>
      <w:tr w:rsidR="00DF09B8" w14:paraId="653293C1" w14:textId="77777777" w:rsidTr="00CB445D">
        <w:trPr>
          <w:trHeight w:val="299"/>
        </w:trPr>
        <w:tc>
          <w:tcPr>
            <w:tcW w:w="2851" w:type="dxa"/>
          </w:tcPr>
          <w:p w14:paraId="6777DE8B" w14:textId="77777777" w:rsidR="00DF09B8" w:rsidRDefault="00DF09B8" w:rsidP="00CB445D">
            <w:pPr>
              <w:pStyle w:val="TableParagraph"/>
              <w:spacing w:before="51"/>
              <w:ind w:left="90"/>
              <w:rPr>
                <w:sz w:val="18"/>
              </w:rPr>
            </w:pPr>
            <w:r>
              <w:rPr>
                <w:sz w:val="18"/>
              </w:rPr>
              <w:t>GCCF</w:t>
            </w:r>
          </w:p>
        </w:tc>
        <w:tc>
          <w:tcPr>
            <w:tcW w:w="3420" w:type="dxa"/>
          </w:tcPr>
          <w:p w14:paraId="7CA1718E" w14:textId="77777777" w:rsidR="00DF09B8" w:rsidRDefault="00DF09B8" w:rsidP="00CB445D">
            <w:pPr>
              <w:pStyle w:val="TableParagraph"/>
              <w:spacing w:before="30"/>
              <w:ind w:left="90"/>
              <w:rPr>
                <w:rFonts w:ascii="Calibri"/>
                <w:sz w:val="20"/>
              </w:rPr>
            </w:pPr>
            <w:r>
              <w:rPr>
                <w:rFonts w:ascii="Calibri"/>
                <w:w w:val="98"/>
                <w:sz w:val="20"/>
              </w:rPr>
              <w:t>$</w:t>
            </w:r>
          </w:p>
        </w:tc>
        <w:tc>
          <w:tcPr>
            <w:tcW w:w="3420" w:type="dxa"/>
          </w:tcPr>
          <w:p w14:paraId="588E467A" w14:textId="77777777" w:rsidR="00DF09B8" w:rsidRDefault="00DF09B8" w:rsidP="00CB445D">
            <w:pPr>
              <w:pStyle w:val="TableParagraph"/>
              <w:spacing w:before="30"/>
              <w:ind w:left="88"/>
              <w:rPr>
                <w:rFonts w:ascii="Calibri"/>
                <w:sz w:val="20"/>
              </w:rPr>
            </w:pPr>
            <w:r>
              <w:rPr>
                <w:rFonts w:ascii="Calibri"/>
                <w:w w:val="98"/>
                <w:sz w:val="20"/>
              </w:rPr>
              <w:t>$</w:t>
            </w:r>
          </w:p>
        </w:tc>
      </w:tr>
      <w:tr w:rsidR="00DF09B8" w14:paraId="4664E0E2" w14:textId="77777777" w:rsidTr="00CB445D">
        <w:trPr>
          <w:trHeight w:val="302"/>
        </w:trPr>
        <w:tc>
          <w:tcPr>
            <w:tcW w:w="2851" w:type="dxa"/>
          </w:tcPr>
          <w:p w14:paraId="605B405B" w14:textId="77777777" w:rsidR="00DF09B8" w:rsidRDefault="00DF09B8" w:rsidP="00CB445D">
            <w:pPr>
              <w:pStyle w:val="TableParagraph"/>
              <w:spacing w:before="54"/>
              <w:ind w:left="90"/>
              <w:rPr>
                <w:sz w:val="18"/>
              </w:rPr>
            </w:pPr>
            <w:r>
              <w:rPr>
                <w:sz w:val="18"/>
              </w:rPr>
              <w:t>Fundraising</w:t>
            </w:r>
          </w:p>
        </w:tc>
        <w:tc>
          <w:tcPr>
            <w:tcW w:w="3420" w:type="dxa"/>
          </w:tcPr>
          <w:p w14:paraId="27C0DCD2" w14:textId="77777777" w:rsidR="00DF09B8" w:rsidRDefault="00DF09B8" w:rsidP="00CB445D">
            <w:pPr>
              <w:pStyle w:val="TableParagraph"/>
              <w:spacing w:before="32"/>
              <w:ind w:left="90"/>
              <w:rPr>
                <w:rFonts w:ascii="Calibri"/>
                <w:sz w:val="20"/>
              </w:rPr>
            </w:pPr>
            <w:r>
              <w:rPr>
                <w:rFonts w:ascii="Calibri"/>
                <w:w w:val="98"/>
                <w:sz w:val="20"/>
              </w:rPr>
              <w:t>$</w:t>
            </w:r>
          </w:p>
        </w:tc>
        <w:tc>
          <w:tcPr>
            <w:tcW w:w="3420" w:type="dxa"/>
          </w:tcPr>
          <w:p w14:paraId="2CE41E23" w14:textId="77777777" w:rsidR="00DF09B8" w:rsidRDefault="00DF09B8" w:rsidP="00CB445D">
            <w:pPr>
              <w:pStyle w:val="TableParagraph"/>
              <w:spacing w:before="32"/>
              <w:ind w:left="88"/>
              <w:rPr>
                <w:rFonts w:ascii="Calibri"/>
                <w:sz w:val="20"/>
              </w:rPr>
            </w:pPr>
            <w:r>
              <w:rPr>
                <w:rFonts w:ascii="Calibri"/>
                <w:w w:val="98"/>
                <w:sz w:val="20"/>
              </w:rPr>
              <w:t>$</w:t>
            </w:r>
          </w:p>
        </w:tc>
      </w:tr>
      <w:tr w:rsidR="00DF09B8" w14:paraId="63261C81" w14:textId="77777777" w:rsidTr="00CB445D">
        <w:trPr>
          <w:trHeight w:val="301"/>
        </w:trPr>
        <w:tc>
          <w:tcPr>
            <w:tcW w:w="2851" w:type="dxa"/>
          </w:tcPr>
          <w:p w14:paraId="27141279" w14:textId="77777777" w:rsidR="00DF09B8" w:rsidRDefault="00DF09B8" w:rsidP="00CB445D">
            <w:pPr>
              <w:pStyle w:val="TableParagraph"/>
              <w:spacing w:before="51"/>
              <w:ind w:left="90"/>
              <w:rPr>
                <w:sz w:val="18"/>
              </w:rPr>
            </w:pPr>
            <w:r>
              <w:rPr>
                <w:sz w:val="18"/>
              </w:rPr>
              <w:t>In-kind support</w:t>
            </w:r>
          </w:p>
        </w:tc>
        <w:tc>
          <w:tcPr>
            <w:tcW w:w="3420" w:type="dxa"/>
          </w:tcPr>
          <w:p w14:paraId="481573AA" w14:textId="77777777" w:rsidR="00DF09B8" w:rsidRDefault="00DF09B8" w:rsidP="00CB445D">
            <w:pPr>
              <w:pStyle w:val="TableParagraph"/>
              <w:spacing w:before="30"/>
              <w:ind w:left="90"/>
              <w:rPr>
                <w:rFonts w:ascii="Calibri"/>
                <w:sz w:val="20"/>
              </w:rPr>
            </w:pPr>
            <w:r>
              <w:rPr>
                <w:rFonts w:ascii="Calibri"/>
                <w:w w:val="98"/>
                <w:sz w:val="20"/>
              </w:rPr>
              <w:t>$</w:t>
            </w:r>
          </w:p>
        </w:tc>
        <w:tc>
          <w:tcPr>
            <w:tcW w:w="3420" w:type="dxa"/>
          </w:tcPr>
          <w:p w14:paraId="7A031413" w14:textId="77777777" w:rsidR="00DF09B8" w:rsidRDefault="00DF09B8" w:rsidP="00CB445D">
            <w:pPr>
              <w:pStyle w:val="TableParagraph"/>
              <w:spacing w:before="30"/>
              <w:ind w:left="88"/>
              <w:rPr>
                <w:rFonts w:ascii="Calibri"/>
                <w:sz w:val="20"/>
              </w:rPr>
            </w:pPr>
            <w:r>
              <w:rPr>
                <w:rFonts w:ascii="Calibri"/>
                <w:w w:val="98"/>
                <w:sz w:val="20"/>
              </w:rPr>
              <w:t>$</w:t>
            </w:r>
          </w:p>
        </w:tc>
      </w:tr>
      <w:tr w:rsidR="00DF09B8" w14:paraId="6F4D83FD" w14:textId="77777777" w:rsidTr="00CB445D">
        <w:trPr>
          <w:trHeight w:val="302"/>
        </w:trPr>
        <w:tc>
          <w:tcPr>
            <w:tcW w:w="2851" w:type="dxa"/>
          </w:tcPr>
          <w:p w14:paraId="48206797" w14:textId="77777777" w:rsidR="00DF09B8" w:rsidRDefault="00DF09B8" w:rsidP="00CB445D">
            <w:pPr>
              <w:pStyle w:val="TableParagraph"/>
              <w:spacing w:before="51"/>
              <w:ind w:left="90"/>
              <w:rPr>
                <w:sz w:val="18"/>
              </w:rPr>
            </w:pPr>
            <w:r>
              <w:rPr>
                <w:sz w:val="18"/>
              </w:rPr>
              <w:t>Organizational budget</w:t>
            </w:r>
          </w:p>
        </w:tc>
        <w:tc>
          <w:tcPr>
            <w:tcW w:w="3420" w:type="dxa"/>
          </w:tcPr>
          <w:p w14:paraId="1E32E6D2" w14:textId="77777777" w:rsidR="00DF09B8" w:rsidRDefault="00DF09B8" w:rsidP="00CB445D">
            <w:pPr>
              <w:pStyle w:val="TableParagraph"/>
              <w:spacing w:before="30"/>
              <w:ind w:left="90"/>
              <w:rPr>
                <w:rFonts w:ascii="Calibri"/>
                <w:sz w:val="20"/>
              </w:rPr>
            </w:pPr>
            <w:r>
              <w:rPr>
                <w:rFonts w:ascii="Calibri"/>
                <w:w w:val="98"/>
                <w:sz w:val="20"/>
              </w:rPr>
              <w:t>$</w:t>
            </w:r>
          </w:p>
        </w:tc>
        <w:tc>
          <w:tcPr>
            <w:tcW w:w="3420" w:type="dxa"/>
          </w:tcPr>
          <w:p w14:paraId="21CDCD66" w14:textId="77777777" w:rsidR="00DF09B8" w:rsidRDefault="00DF09B8" w:rsidP="00CB445D">
            <w:pPr>
              <w:pStyle w:val="TableParagraph"/>
              <w:spacing w:before="30"/>
              <w:ind w:left="88"/>
              <w:rPr>
                <w:rFonts w:ascii="Calibri"/>
                <w:sz w:val="20"/>
              </w:rPr>
            </w:pPr>
            <w:r>
              <w:rPr>
                <w:rFonts w:ascii="Calibri"/>
                <w:w w:val="98"/>
                <w:sz w:val="20"/>
              </w:rPr>
              <w:t>$</w:t>
            </w:r>
          </w:p>
        </w:tc>
      </w:tr>
      <w:tr w:rsidR="00DF09B8" w14:paraId="4B63C2D6" w14:textId="77777777" w:rsidTr="00CB445D">
        <w:trPr>
          <w:trHeight w:val="299"/>
        </w:trPr>
        <w:tc>
          <w:tcPr>
            <w:tcW w:w="2851" w:type="dxa"/>
          </w:tcPr>
          <w:p w14:paraId="0BCD7B1F" w14:textId="77777777" w:rsidR="00DF09B8" w:rsidRDefault="00DF09B8" w:rsidP="00CB445D">
            <w:pPr>
              <w:pStyle w:val="TableParagraph"/>
              <w:spacing w:before="51"/>
              <w:ind w:left="90"/>
              <w:rPr>
                <w:sz w:val="18"/>
              </w:rPr>
            </w:pPr>
            <w:r>
              <w:rPr>
                <w:sz w:val="18"/>
              </w:rPr>
              <w:t>Organizational donors</w:t>
            </w:r>
          </w:p>
        </w:tc>
        <w:tc>
          <w:tcPr>
            <w:tcW w:w="3420" w:type="dxa"/>
          </w:tcPr>
          <w:p w14:paraId="64F911A0" w14:textId="77777777" w:rsidR="00DF09B8" w:rsidRDefault="00DF09B8" w:rsidP="00CB445D">
            <w:pPr>
              <w:pStyle w:val="TableParagraph"/>
              <w:spacing w:before="30"/>
              <w:ind w:left="90"/>
              <w:rPr>
                <w:rFonts w:ascii="Calibri"/>
                <w:sz w:val="20"/>
              </w:rPr>
            </w:pPr>
            <w:r>
              <w:rPr>
                <w:rFonts w:ascii="Calibri"/>
                <w:w w:val="98"/>
                <w:sz w:val="20"/>
              </w:rPr>
              <w:t>$</w:t>
            </w:r>
          </w:p>
        </w:tc>
        <w:tc>
          <w:tcPr>
            <w:tcW w:w="3420" w:type="dxa"/>
          </w:tcPr>
          <w:p w14:paraId="42261E43" w14:textId="77777777" w:rsidR="00DF09B8" w:rsidRDefault="00DF09B8" w:rsidP="00CB445D">
            <w:pPr>
              <w:pStyle w:val="TableParagraph"/>
              <w:spacing w:before="30"/>
              <w:ind w:left="88"/>
              <w:rPr>
                <w:rFonts w:ascii="Calibri"/>
                <w:sz w:val="20"/>
              </w:rPr>
            </w:pPr>
            <w:r>
              <w:rPr>
                <w:rFonts w:ascii="Calibri"/>
                <w:w w:val="98"/>
                <w:sz w:val="20"/>
              </w:rPr>
              <w:t>$</w:t>
            </w:r>
          </w:p>
        </w:tc>
      </w:tr>
      <w:tr w:rsidR="00DF09B8" w14:paraId="76526E17" w14:textId="77777777" w:rsidTr="00CB445D">
        <w:trPr>
          <w:trHeight w:val="304"/>
        </w:trPr>
        <w:tc>
          <w:tcPr>
            <w:tcW w:w="2851" w:type="dxa"/>
          </w:tcPr>
          <w:p w14:paraId="4D36650E" w14:textId="77777777" w:rsidR="00DF09B8" w:rsidRDefault="00DF09B8" w:rsidP="00CB445D">
            <w:pPr>
              <w:pStyle w:val="TableParagraph"/>
              <w:spacing w:before="51"/>
              <w:ind w:left="90"/>
              <w:rPr>
                <w:sz w:val="18"/>
              </w:rPr>
            </w:pPr>
            <w:r>
              <w:rPr>
                <w:sz w:val="18"/>
              </w:rPr>
              <w:t>Participation fees, if any</w:t>
            </w:r>
          </w:p>
        </w:tc>
        <w:tc>
          <w:tcPr>
            <w:tcW w:w="3420" w:type="dxa"/>
          </w:tcPr>
          <w:p w14:paraId="3ACFB7B5" w14:textId="77777777" w:rsidR="00DF09B8" w:rsidRDefault="00DF09B8" w:rsidP="00CB445D">
            <w:pPr>
              <w:pStyle w:val="TableParagraph"/>
              <w:spacing w:before="30"/>
              <w:ind w:left="90"/>
              <w:rPr>
                <w:rFonts w:ascii="Calibri"/>
                <w:sz w:val="20"/>
              </w:rPr>
            </w:pPr>
            <w:r>
              <w:rPr>
                <w:rFonts w:ascii="Calibri"/>
                <w:w w:val="98"/>
                <w:sz w:val="20"/>
              </w:rPr>
              <w:t>$</w:t>
            </w:r>
          </w:p>
        </w:tc>
        <w:tc>
          <w:tcPr>
            <w:tcW w:w="3420" w:type="dxa"/>
          </w:tcPr>
          <w:p w14:paraId="4DC76AA0" w14:textId="77777777" w:rsidR="00DF09B8" w:rsidRDefault="00DF09B8" w:rsidP="00CB445D">
            <w:pPr>
              <w:pStyle w:val="TableParagraph"/>
              <w:spacing w:before="30"/>
              <w:ind w:left="88"/>
              <w:rPr>
                <w:rFonts w:ascii="Calibri"/>
                <w:sz w:val="20"/>
              </w:rPr>
            </w:pPr>
            <w:r>
              <w:rPr>
                <w:rFonts w:ascii="Calibri"/>
                <w:w w:val="98"/>
                <w:sz w:val="20"/>
              </w:rPr>
              <w:t>$</w:t>
            </w:r>
          </w:p>
        </w:tc>
      </w:tr>
      <w:tr w:rsidR="00DF09B8" w14:paraId="12D1C32B" w14:textId="77777777" w:rsidTr="00CB445D">
        <w:trPr>
          <w:trHeight w:val="302"/>
        </w:trPr>
        <w:tc>
          <w:tcPr>
            <w:tcW w:w="2851" w:type="dxa"/>
          </w:tcPr>
          <w:p w14:paraId="53564CC2" w14:textId="77777777" w:rsidR="00DF09B8" w:rsidRDefault="00DF09B8" w:rsidP="00CB445D">
            <w:pPr>
              <w:pStyle w:val="TableParagraph"/>
              <w:spacing w:before="51"/>
              <w:ind w:left="90"/>
              <w:rPr>
                <w:sz w:val="18"/>
              </w:rPr>
            </w:pPr>
            <w:r>
              <w:rPr>
                <w:sz w:val="18"/>
              </w:rPr>
              <w:t>Other grantors (specify)</w:t>
            </w:r>
          </w:p>
        </w:tc>
        <w:tc>
          <w:tcPr>
            <w:tcW w:w="3420" w:type="dxa"/>
          </w:tcPr>
          <w:p w14:paraId="30CB979A" w14:textId="77777777" w:rsidR="00DF09B8" w:rsidRDefault="00DF09B8" w:rsidP="00CB44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20" w:type="dxa"/>
          </w:tcPr>
          <w:p w14:paraId="0D83C2B8" w14:textId="77777777" w:rsidR="00DF09B8" w:rsidRDefault="00DF09B8" w:rsidP="00CB445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F09B8" w14:paraId="411347D1" w14:textId="77777777" w:rsidTr="00CB445D">
        <w:trPr>
          <w:trHeight w:val="302"/>
        </w:trPr>
        <w:tc>
          <w:tcPr>
            <w:tcW w:w="2851" w:type="dxa"/>
          </w:tcPr>
          <w:p w14:paraId="1439168D" w14:textId="77777777" w:rsidR="00DF09B8" w:rsidRDefault="00DF09B8" w:rsidP="00CB44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20" w:type="dxa"/>
          </w:tcPr>
          <w:p w14:paraId="6D22CF19" w14:textId="77777777" w:rsidR="00DF09B8" w:rsidRDefault="00DF09B8" w:rsidP="00CB445D">
            <w:pPr>
              <w:pStyle w:val="TableParagraph"/>
              <w:spacing w:before="30"/>
              <w:ind w:left="90"/>
              <w:rPr>
                <w:rFonts w:ascii="Calibri"/>
                <w:sz w:val="20"/>
              </w:rPr>
            </w:pPr>
            <w:r>
              <w:rPr>
                <w:rFonts w:ascii="Calibri"/>
                <w:w w:val="98"/>
                <w:sz w:val="20"/>
              </w:rPr>
              <w:t>$</w:t>
            </w:r>
          </w:p>
        </w:tc>
        <w:tc>
          <w:tcPr>
            <w:tcW w:w="3420" w:type="dxa"/>
          </w:tcPr>
          <w:p w14:paraId="6B6FF4E8" w14:textId="77777777" w:rsidR="00DF09B8" w:rsidRDefault="00DF09B8" w:rsidP="00CB445D">
            <w:pPr>
              <w:pStyle w:val="TableParagraph"/>
              <w:spacing w:before="30"/>
              <w:ind w:left="88"/>
              <w:rPr>
                <w:rFonts w:ascii="Calibri"/>
                <w:sz w:val="20"/>
              </w:rPr>
            </w:pPr>
            <w:r>
              <w:rPr>
                <w:rFonts w:ascii="Calibri"/>
                <w:w w:val="98"/>
                <w:sz w:val="20"/>
              </w:rPr>
              <w:t>$</w:t>
            </w:r>
          </w:p>
        </w:tc>
      </w:tr>
      <w:tr w:rsidR="00DF09B8" w14:paraId="37140341" w14:textId="77777777" w:rsidTr="00CB445D">
        <w:trPr>
          <w:trHeight w:val="299"/>
        </w:trPr>
        <w:tc>
          <w:tcPr>
            <w:tcW w:w="2851" w:type="dxa"/>
          </w:tcPr>
          <w:p w14:paraId="1BB6E72F" w14:textId="77777777" w:rsidR="00DF09B8" w:rsidRDefault="00DF09B8" w:rsidP="00CB44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20" w:type="dxa"/>
          </w:tcPr>
          <w:p w14:paraId="52CFA9C6" w14:textId="77777777" w:rsidR="00DF09B8" w:rsidRDefault="00DF09B8" w:rsidP="00CB445D">
            <w:pPr>
              <w:pStyle w:val="TableParagraph"/>
              <w:spacing w:before="30"/>
              <w:ind w:left="90"/>
              <w:rPr>
                <w:rFonts w:ascii="Calibri"/>
                <w:sz w:val="20"/>
              </w:rPr>
            </w:pPr>
            <w:r>
              <w:rPr>
                <w:rFonts w:ascii="Calibri"/>
                <w:w w:val="98"/>
                <w:sz w:val="20"/>
              </w:rPr>
              <w:t>$</w:t>
            </w:r>
          </w:p>
        </w:tc>
        <w:tc>
          <w:tcPr>
            <w:tcW w:w="3420" w:type="dxa"/>
          </w:tcPr>
          <w:p w14:paraId="03B0F783" w14:textId="77777777" w:rsidR="00DF09B8" w:rsidRDefault="00DF09B8" w:rsidP="00CB445D">
            <w:pPr>
              <w:pStyle w:val="TableParagraph"/>
              <w:spacing w:before="30"/>
              <w:ind w:left="88"/>
              <w:rPr>
                <w:rFonts w:ascii="Calibri"/>
                <w:sz w:val="20"/>
              </w:rPr>
            </w:pPr>
            <w:r>
              <w:rPr>
                <w:rFonts w:ascii="Calibri"/>
                <w:w w:val="98"/>
                <w:sz w:val="20"/>
              </w:rPr>
              <w:t>$</w:t>
            </w:r>
          </w:p>
        </w:tc>
      </w:tr>
      <w:tr w:rsidR="00DF09B8" w14:paraId="5F5C677A" w14:textId="77777777" w:rsidTr="00CB445D">
        <w:trPr>
          <w:trHeight w:val="301"/>
        </w:trPr>
        <w:tc>
          <w:tcPr>
            <w:tcW w:w="2851" w:type="dxa"/>
          </w:tcPr>
          <w:p w14:paraId="15CDA3F7" w14:textId="77777777" w:rsidR="00DF09B8" w:rsidRDefault="00DF09B8" w:rsidP="00CB44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20" w:type="dxa"/>
          </w:tcPr>
          <w:p w14:paraId="0D17FBEC" w14:textId="77777777" w:rsidR="00DF09B8" w:rsidRDefault="00DF09B8" w:rsidP="00CB445D">
            <w:pPr>
              <w:pStyle w:val="TableParagraph"/>
              <w:spacing w:before="30"/>
              <w:ind w:left="90"/>
              <w:rPr>
                <w:rFonts w:ascii="Calibri"/>
                <w:sz w:val="20"/>
              </w:rPr>
            </w:pPr>
            <w:r>
              <w:rPr>
                <w:rFonts w:ascii="Calibri"/>
                <w:w w:val="98"/>
                <w:sz w:val="20"/>
              </w:rPr>
              <w:t>$</w:t>
            </w:r>
          </w:p>
        </w:tc>
        <w:tc>
          <w:tcPr>
            <w:tcW w:w="3420" w:type="dxa"/>
          </w:tcPr>
          <w:p w14:paraId="6C284142" w14:textId="77777777" w:rsidR="00DF09B8" w:rsidRDefault="00DF09B8" w:rsidP="00CB445D">
            <w:pPr>
              <w:pStyle w:val="TableParagraph"/>
              <w:spacing w:before="30"/>
              <w:ind w:left="88"/>
              <w:rPr>
                <w:rFonts w:ascii="Calibri"/>
                <w:sz w:val="20"/>
              </w:rPr>
            </w:pPr>
            <w:r>
              <w:rPr>
                <w:rFonts w:ascii="Calibri"/>
                <w:w w:val="98"/>
                <w:sz w:val="20"/>
              </w:rPr>
              <w:t>$</w:t>
            </w:r>
          </w:p>
        </w:tc>
      </w:tr>
      <w:tr w:rsidR="00DF09B8" w14:paraId="5E18776D" w14:textId="77777777" w:rsidTr="00CB445D">
        <w:trPr>
          <w:trHeight w:val="302"/>
        </w:trPr>
        <w:tc>
          <w:tcPr>
            <w:tcW w:w="2851" w:type="dxa"/>
          </w:tcPr>
          <w:p w14:paraId="76FA9FBD" w14:textId="77777777" w:rsidR="00DF09B8" w:rsidRDefault="00DF09B8" w:rsidP="00CB445D">
            <w:pPr>
              <w:pStyle w:val="TableParagraph"/>
              <w:spacing w:before="51"/>
              <w:ind w:left="90"/>
              <w:rPr>
                <w:sz w:val="18"/>
              </w:rPr>
            </w:pPr>
            <w:r>
              <w:rPr>
                <w:sz w:val="18"/>
              </w:rPr>
              <w:t>Other (specify)</w:t>
            </w:r>
          </w:p>
        </w:tc>
        <w:tc>
          <w:tcPr>
            <w:tcW w:w="3420" w:type="dxa"/>
          </w:tcPr>
          <w:p w14:paraId="07CF0F7F" w14:textId="77777777" w:rsidR="00DF09B8" w:rsidRDefault="00DF09B8" w:rsidP="00CB44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20" w:type="dxa"/>
          </w:tcPr>
          <w:p w14:paraId="2D923C1A" w14:textId="77777777" w:rsidR="00DF09B8" w:rsidRDefault="00DF09B8" w:rsidP="00CB445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F09B8" w14:paraId="5B897383" w14:textId="77777777" w:rsidTr="00CB445D">
        <w:trPr>
          <w:trHeight w:val="299"/>
        </w:trPr>
        <w:tc>
          <w:tcPr>
            <w:tcW w:w="2851" w:type="dxa"/>
          </w:tcPr>
          <w:p w14:paraId="6BAA8376" w14:textId="77777777" w:rsidR="00DF09B8" w:rsidRDefault="00DF09B8" w:rsidP="00CB44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20" w:type="dxa"/>
          </w:tcPr>
          <w:p w14:paraId="0782312B" w14:textId="77777777" w:rsidR="00DF09B8" w:rsidRDefault="00DF09B8" w:rsidP="00CB445D">
            <w:pPr>
              <w:pStyle w:val="TableParagraph"/>
              <w:spacing w:before="30"/>
              <w:ind w:left="90"/>
              <w:rPr>
                <w:rFonts w:ascii="Calibri"/>
                <w:sz w:val="20"/>
              </w:rPr>
            </w:pPr>
            <w:r>
              <w:rPr>
                <w:rFonts w:ascii="Calibri"/>
                <w:w w:val="98"/>
                <w:sz w:val="20"/>
              </w:rPr>
              <w:t>$</w:t>
            </w:r>
          </w:p>
        </w:tc>
        <w:tc>
          <w:tcPr>
            <w:tcW w:w="3420" w:type="dxa"/>
          </w:tcPr>
          <w:p w14:paraId="28A4F64B" w14:textId="77777777" w:rsidR="00DF09B8" w:rsidRDefault="00DF09B8" w:rsidP="00CB445D">
            <w:pPr>
              <w:pStyle w:val="TableParagraph"/>
              <w:spacing w:before="30"/>
              <w:ind w:left="88"/>
              <w:rPr>
                <w:rFonts w:ascii="Calibri"/>
                <w:sz w:val="20"/>
              </w:rPr>
            </w:pPr>
            <w:r>
              <w:rPr>
                <w:rFonts w:ascii="Calibri"/>
                <w:w w:val="98"/>
                <w:sz w:val="20"/>
              </w:rPr>
              <w:t>$</w:t>
            </w:r>
          </w:p>
        </w:tc>
      </w:tr>
      <w:tr w:rsidR="00DF09B8" w14:paraId="5C3714FC" w14:textId="77777777" w:rsidTr="00CB445D">
        <w:trPr>
          <w:trHeight w:val="301"/>
        </w:trPr>
        <w:tc>
          <w:tcPr>
            <w:tcW w:w="2851" w:type="dxa"/>
          </w:tcPr>
          <w:p w14:paraId="43214161" w14:textId="77777777" w:rsidR="00DF09B8" w:rsidRDefault="00DF09B8" w:rsidP="00CB445D">
            <w:pPr>
              <w:pStyle w:val="TableParagraph"/>
              <w:spacing w:before="44"/>
              <w:ind w:left="90"/>
              <w:rPr>
                <w:b/>
                <w:sz w:val="20"/>
              </w:rPr>
            </w:pPr>
            <w:r>
              <w:rPr>
                <w:b/>
                <w:sz w:val="20"/>
              </w:rPr>
              <w:t>TOTALS</w:t>
            </w:r>
          </w:p>
        </w:tc>
        <w:tc>
          <w:tcPr>
            <w:tcW w:w="3420" w:type="dxa"/>
          </w:tcPr>
          <w:p w14:paraId="6DD60971" w14:textId="77777777" w:rsidR="00DF09B8" w:rsidRDefault="00DF09B8" w:rsidP="00CB445D">
            <w:pPr>
              <w:pStyle w:val="TableParagraph"/>
              <w:spacing w:before="35"/>
              <w:ind w:left="90"/>
              <w:rPr>
                <w:sz w:val="18"/>
              </w:rPr>
            </w:pPr>
            <w:r>
              <w:rPr>
                <w:rFonts w:ascii="Calibri"/>
                <w:b/>
                <w:sz w:val="20"/>
              </w:rPr>
              <w:t xml:space="preserve">$ </w:t>
            </w:r>
          </w:p>
        </w:tc>
        <w:tc>
          <w:tcPr>
            <w:tcW w:w="3420" w:type="dxa"/>
          </w:tcPr>
          <w:p w14:paraId="473520C6" w14:textId="77777777" w:rsidR="00DF09B8" w:rsidRDefault="00DF09B8" w:rsidP="00CB445D">
            <w:pPr>
              <w:pStyle w:val="TableParagraph"/>
              <w:spacing w:before="35"/>
              <w:ind w:left="88"/>
              <w:rPr>
                <w:sz w:val="18"/>
              </w:rPr>
            </w:pPr>
            <w:r>
              <w:rPr>
                <w:rFonts w:ascii="Calibri"/>
                <w:b/>
                <w:sz w:val="20"/>
              </w:rPr>
              <w:t xml:space="preserve">$ </w:t>
            </w:r>
          </w:p>
        </w:tc>
      </w:tr>
    </w:tbl>
    <w:p w14:paraId="7CC2D232" w14:textId="77777777" w:rsidR="00D8191E" w:rsidRDefault="00D8191E" w:rsidP="003C26E3">
      <w:pPr>
        <w:rPr>
          <w:rFonts w:ascii="Tahoma" w:hAnsi="Tahoma" w:cs="Tahoma"/>
          <w:sz w:val="20"/>
          <w:szCs w:val="20"/>
        </w:rPr>
      </w:pPr>
    </w:p>
    <w:p w14:paraId="720B4972" w14:textId="77777777" w:rsidR="00D8191E" w:rsidRDefault="00D8191E" w:rsidP="003C26E3">
      <w:pPr>
        <w:rPr>
          <w:rFonts w:ascii="Tahoma" w:hAnsi="Tahoma" w:cs="Tahoma"/>
          <w:sz w:val="20"/>
          <w:szCs w:val="20"/>
        </w:rPr>
      </w:pPr>
    </w:p>
    <w:sdt>
      <w:sdtPr>
        <w:id w:val="1024515223"/>
        <w:docPartObj>
          <w:docPartGallery w:val="Page Numbers (Top of Page)"/>
          <w:docPartUnique/>
        </w:docPartObj>
      </w:sdtPr>
      <w:sdtContent>
        <w:p w14:paraId="78664AF0" w14:textId="417894EE" w:rsidR="00304E8F" w:rsidRPr="00304E8F" w:rsidRDefault="00304E8F" w:rsidP="00304E8F">
          <w:pPr>
            <w:pStyle w:val="Header"/>
            <w:jc w:val="right"/>
          </w:pPr>
          <w:r>
            <w:t xml:space="preserve">Page </w:t>
          </w:r>
          <w:r>
            <w:rPr>
              <w:b/>
              <w:bCs/>
            </w:rPr>
            <w:t>10</w:t>
          </w:r>
          <w:r>
            <w:t xml:space="preserve"> of </w:t>
          </w:r>
          <w:r>
            <w:rPr>
              <w:b/>
              <w:bCs/>
            </w:rPr>
            <w:t>10</w:t>
          </w:r>
        </w:p>
      </w:sdtContent>
    </w:sdt>
    <w:p w14:paraId="4BA5FD8C" w14:textId="77777777" w:rsidR="00D8191E" w:rsidRDefault="00D8191E" w:rsidP="003C26E3">
      <w:pPr>
        <w:rPr>
          <w:rFonts w:ascii="Tahoma" w:hAnsi="Tahoma" w:cs="Tahoma"/>
          <w:sz w:val="20"/>
          <w:szCs w:val="20"/>
        </w:rPr>
      </w:pPr>
    </w:p>
    <w:p w14:paraId="3208D68D" w14:textId="77777777" w:rsidR="00D8191E" w:rsidRPr="00517D91" w:rsidRDefault="00D8191E" w:rsidP="003C26E3">
      <w:pPr>
        <w:rPr>
          <w:rFonts w:ascii="Arial" w:hAnsi="Arial" w:cs="Arial"/>
          <w:sz w:val="20"/>
          <w:szCs w:val="20"/>
        </w:rPr>
      </w:pPr>
    </w:p>
    <w:p w14:paraId="4CC0039A" w14:textId="686D5BA2" w:rsidR="00DA0EB7" w:rsidRPr="00517D91" w:rsidRDefault="00DA0EB7" w:rsidP="00517D91">
      <w:pPr>
        <w:spacing w:line="230" w:lineRule="exact"/>
        <w:ind w:left="280" w:hanging="190"/>
        <w:rPr>
          <w:rFonts w:ascii="Arial" w:hAnsi="Arial" w:cs="Arial"/>
          <w:sz w:val="20"/>
        </w:rPr>
      </w:pPr>
      <w:r w:rsidRPr="00517D91">
        <w:rPr>
          <w:rFonts w:ascii="Arial" w:hAnsi="Arial" w:cs="Arial"/>
          <w:b/>
          <w:bCs/>
          <w:sz w:val="20"/>
        </w:rPr>
        <w:t>Please attach the following</w:t>
      </w:r>
      <w:r w:rsidRPr="00517D91">
        <w:rPr>
          <w:rFonts w:ascii="Arial" w:hAnsi="Arial" w:cs="Arial"/>
          <w:sz w:val="20"/>
        </w:rPr>
        <w:t xml:space="preserve"> </w:t>
      </w:r>
      <w:r w:rsidRPr="00517D91">
        <w:rPr>
          <w:rFonts w:ascii="Arial" w:hAnsi="Arial" w:cs="Arial"/>
          <w:b/>
          <w:i/>
          <w:iCs/>
          <w:sz w:val="20"/>
        </w:rPr>
        <w:t xml:space="preserve">as separate documents </w:t>
      </w:r>
      <w:r w:rsidRPr="00517D91">
        <w:rPr>
          <w:rFonts w:ascii="Arial" w:hAnsi="Arial" w:cs="Arial"/>
          <w:sz w:val="20"/>
        </w:rPr>
        <w:t>(send electronically to</w:t>
      </w:r>
      <w:r w:rsidR="0074390F" w:rsidRPr="00517D91">
        <w:rPr>
          <w:rFonts w:ascii="Arial" w:hAnsi="Arial" w:cs="Arial"/>
          <w:sz w:val="20"/>
        </w:rPr>
        <w:t xml:space="preserve"> </w:t>
      </w:r>
      <w:r w:rsidRPr="00517D91">
        <w:rPr>
          <w:rFonts w:ascii="Arial" w:hAnsi="Arial" w:cs="Arial"/>
          <w:color w:val="0000FF"/>
          <w:sz w:val="20"/>
          <w:u w:val="single" w:color="0000FF"/>
        </w:rPr>
        <w:t>staff@greenwoodcf.org.</w:t>
      </w:r>
      <w:r w:rsidRPr="00517D91">
        <w:rPr>
          <w:rFonts w:ascii="Arial" w:hAnsi="Arial" w:cs="Arial"/>
          <w:sz w:val="20"/>
        </w:rPr>
        <w:t>):</w:t>
      </w:r>
    </w:p>
    <w:p w14:paraId="7D56F918" w14:textId="77777777" w:rsidR="00DA0EB7" w:rsidRPr="00517D91" w:rsidRDefault="00DA0EB7" w:rsidP="00517D91">
      <w:pPr>
        <w:pStyle w:val="BodyText"/>
        <w:tabs>
          <w:tab w:val="left" w:pos="551"/>
        </w:tabs>
        <w:spacing w:line="230" w:lineRule="exact"/>
        <w:ind w:left="280" w:hanging="190"/>
      </w:pPr>
      <w:r w:rsidRPr="00517D91">
        <w:rPr>
          <w:w w:val="99"/>
          <w:u w:val="single"/>
        </w:rPr>
        <w:t xml:space="preserve"> </w:t>
      </w:r>
      <w:r w:rsidRPr="00517D91">
        <w:rPr>
          <w:u w:val="single"/>
        </w:rPr>
        <w:tab/>
      </w:r>
      <w:r w:rsidRPr="00517D91">
        <w:t>Organizational budget</w:t>
      </w:r>
    </w:p>
    <w:p w14:paraId="0C9EF8DF" w14:textId="77777777" w:rsidR="00DA0EB7" w:rsidRPr="00517D91" w:rsidRDefault="00DA0EB7" w:rsidP="00517D91">
      <w:pPr>
        <w:tabs>
          <w:tab w:val="left" w:pos="551"/>
        </w:tabs>
        <w:spacing w:line="229" w:lineRule="exact"/>
        <w:ind w:left="280" w:hanging="190"/>
        <w:rPr>
          <w:rFonts w:ascii="Arial" w:hAnsi="Arial" w:cs="Arial"/>
          <w:sz w:val="20"/>
        </w:rPr>
      </w:pPr>
      <w:r w:rsidRPr="00517D91">
        <w:rPr>
          <w:rFonts w:ascii="Arial" w:hAnsi="Arial" w:cs="Arial"/>
          <w:w w:val="99"/>
          <w:sz w:val="20"/>
          <w:u w:val="single"/>
        </w:rPr>
        <w:t xml:space="preserve"> </w:t>
      </w:r>
      <w:r w:rsidRPr="00517D91">
        <w:rPr>
          <w:rFonts w:ascii="Arial" w:hAnsi="Arial" w:cs="Arial"/>
          <w:sz w:val="20"/>
          <w:u w:val="single"/>
        </w:rPr>
        <w:tab/>
      </w:r>
      <w:r w:rsidRPr="00517D91">
        <w:rPr>
          <w:rFonts w:ascii="Arial" w:hAnsi="Arial" w:cs="Arial"/>
          <w:sz w:val="20"/>
        </w:rPr>
        <w:t xml:space="preserve">Most recent financial statement, </w:t>
      </w:r>
      <w:r w:rsidRPr="00517D91">
        <w:rPr>
          <w:rFonts w:ascii="Arial" w:hAnsi="Arial" w:cs="Arial"/>
          <w:b/>
          <w:i/>
          <w:sz w:val="20"/>
        </w:rPr>
        <w:t>dated within past 6 months</w:t>
      </w:r>
      <w:r w:rsidRPr="00517D91">
        <w:rPr>
          <w:rFonts w:ascii="Arial" w:hAnsi="Arial" w:cs="Arial"/>
          <w:sz w:val="20"/>
        </w:rPr>
        <w:t xml:space="preserve">. (Please </w:t>
      </w:r>
      <w:r w:rsidRPr="00517D91">
        <w:rPr>
          <w:rFonts w:ascii="Arial" w:hAnsi="Arial" w:cs="Arial"/>
          <w:i/>
          <w:sz w:val="20"/>
        </w:rPr>
        <w:t xml:space="preserve">do not </w:t>
      </w:r>
      <w:r w:rsidRPr="00517D91">
        <w:rPr>
          <w:rFonts w:ascii="Arial" w:hAnsi="Arial" w:cs="Arial"/>
          <w:sz w:val="20"/>
        </w:rPr>
        <w:t>submit a full</w:t>
      </w:r>
      <w:r w:rsidRPr="00517D91">
        <w:rPr>
          <w:rFonts w:ascii="Arial" w:hAnsi="Arial" w:cs="Arial"/>
          <w:spacing w:val="-13"/>
          <w:sz w:val="20"/>
        </w:rPr>
        <w:t xml:space="preserve"> </w:t>
      </w:r>
      <w:r w:rsidRPr="00517D91">
        <w:rPr>
          <w:rFonts w:ascii="Arial" w:hAnsi="Arial" w:cs="Arial"/>
          <w:sz w:val="20"/>
        </w:rPr>
        <w:t>audit.)</w:t>
      </w:r>
    </w:p>
    <w:p w14:paraId="49BE2CE5" w14:textId="77777777" w:rsidR="00DA0EB7" w:rsidRPr="00517D91" w:rsidRDefault="00DA0EB7" w:rsidP="00517D91">
      <w:pPr>
        <w:pStyle w:val="BodyText"/>
        <w:tabs>
          <w:tab w:val="left" w:pos="551"/>
        </w:tabs>
        <w:spacing w:line="229" w:lineRule="exact"/>
        <w:ind w:left="280" w:hanging="190"/>
      </w:pPr>
      <w:r w:rsidRPr="00517D91">
        <w:rPr>
          <w:w w:val="99"/>
          <w:u w:val="single"/>
        </w:rPr>
        <w:t xml:space="preserve"> </w:t>
      </w:r>
      <w:r w:rsidRPr="00517D91">
        <w:rPr>
          <w:u w:val="single"/>
        </w:rPr>
        <w:tab/>
      </w:r>
      <w:r w:rsidRPr="00517D91">
        <w:t>Proof of IRS tax-exempt</w:t>
      </w:r>
      <w:r w:rsidRPr="00517D91">
        <w:rPr>
          <w:spacing w:val="-2"/>
        </w:rPr>
        <w:t xml:space="preserve"> </w:t>
      </w:r>
      <w:r w:rsidRPr="00517D91">
        <w:t>status</w:t>
      </w:r>
    </w:p>
    <w:p w14:paraId="1FCD3BA3" w14:textId="77777777" w:rsidR="00DA0EB7" w:rsidRPr="00517D91" w:rsidRDefault="00DA0EB7" w:rsidP="00517D91">
      <w:pPr>
        <w:pStyle w:val="BodyText"/>
        <w:tabs>
          <w:tab w:val="left" w:pos="551"/>
        </w:tabs>
        <w:spacing w:line="229" w:lineRule="exact"/>
        <w:ind w:left="280" w:hanging="190"/>
      </w:pPr>
      <w:r w:rsidRPr="00517D91">
        <w:rPr>
          <w:w w:val="99"/>
          <w:u w:val="single"/>
        </w:rPr>
        <w:t xml:space="preserve"> </w:t>
      </w:r>
      <w:r w:rsidRPr="00517D91">
        <w:rPr>
          <w:u w:val="single"/>
        </w:rPr>
        <w:tab/>
      </w:r>
      <w:r w:rsidRPr="00517D91">
        <w:t>Non-discrimination statement adopted by the Board of</w:t>
      </w:r>
      <w:r w:rsidRPr="00517D91">
        <w:rPr>
          <w:spacing w:val="-6"/>
        </w:rPr>
        <w:t xml:space="preserve"> </w:t>
      </w:r>
      <w:r w:rsidRPr="00517D91">
        <w:t>Directors</w:t>
      </w:r>
    </w:p>
    <w:p w14:paraId="1F75AC04" w14:textId="77777777" w:rsidR="00DA0EB7" w:rsidRPr="00517D91" w:rsidRDefault="00DA0EB7" w:rsidP="00517D91">
      <w:pPr>
        <w:pStyle w:val="BodyText"/>
        <w:tabs>
          <w:tab w:val="left" w:pos="551"/>
        </w:tabs>
        <w:spacing w:line="230" w:lineRule="exact"/>
        <w:ind w:left="280" w:hanging="190"/>
      </w:pPr>
      <w:r w:rsidRPr="00517D91">
        <w:rPr>
          <w:w w:val="99"/>
          <w:u w:val="single"/>
        </w:rPr>
        <w:t xml:space="preserve"> </w:t>
      </w:r>
      <w:r w:rsidRPr="00517D91">
        <w:rPr>
          <w:u w:val="single"/>
        </w:rPr>
        <w:tab/>
      </w:r>
      <w:r w:rsidRPr="00517D91">
        <w:t>Annual Report, if available</w:t>
      </w:r>
    </w:p>
    <w:p w14:paraId="2B90D09B" w14:textId="77777777" w:rsidR="008D0133" w:rsidRPr="00517D91" w:rsidRDefault="008D0133">
      <w:pPr>
        <w:pStyle w:val="Heading2"/>
        <w:rPr>
          <w:rFonts w:ascii="Arial" w:hAnsi="Arial"/>
          <w:sz w:val="16"/>
          <w:szCs w:val="16"/>
        </w:rPr>
      </w:pPr>
    </w:p>
    <w:tbl>
      <w:tblPr>
        <w:tblW w:w="936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663"/>
        <w:gridCol w:w="6697"/>
      </w:tblGrid>
      <w:tr w:rsidR="008D0133" w:rsidRPr="00517D91" w14:paraId="20521883" w14:textId="77777777" w:rsidTr="008B4EEE">
        <w:trPr>
          <w:jc w:val="center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5F5DC"/>
            <w:vAlign w:val="center"/>
          </w:tcPr>
          <w:p w14:paraId="6D9FA38C" w14:textId="77777777" w:rsidR="008D0133" w:rsidRPr="00517D91" w:rsidRDefault="008D0133">
            <w:pPr>
              <w:pStyle w:val="Heading2"/>
              <w:rPr>
                <w:rFonts w:ascii="Arial" w:hAnsi="Arial"/>
              </w:rPr>
            </w:pPr>
            <w:r w:rsidRPr="00517D91">
              <w:rPr>
                <w:rFonts w:ascii="Arial" w:hAnsi="Arial"/>
                <w:color w:val="046542"/>
              </w:rPr>
              <w:t>Agreement and Signature</w:t>
            </w:r>
          </w:p>
        </w:tc>
      </w:tr>
      <w:tr w:rsidR="008D0133" w:rsidRPr="00517D91" w14:paraId="2B7E5E77" w14:textId="77777777" w:rsidTr="008B4EEE">
        <w:trPr>
          <w:jc w:val="center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832DBD" w14:textId="77777777" w:rsidR="008D0133" w:rsidRPr="00517D91" w:rsidRDefault="008D0133" w:rsidP="00131B50">
            <w:pPr>
              <w:pStyle w:val="Body"/>
              <w:rPr>
                <w:rFonts w:ascii="Arial" w:hAnsi="Arial" w:cs="Arial"/>
              </w:rPr>
            </w:pPr>
            <w:r w:rsidRPr="00517D91">
              <w:rPr>
                <w:rFonts w:ascii="Arial" w:hAnsi="Arial" w:cs="Arial"/>
              </w:rPr>
              <w:t xml:space="preserve">By submitting this application, I affirm that the facts set forth in it are true and complete. </w:t>
            </w:r>
          </w:p>
        </w:tc>
      </w:tr>
      <w:tr w:rsidR="008D0133" w:rsidRPr="00517D91" w14:paraId="11ED5D57" w14:textId="77777777" w:rsidTr="008B4EEE">
        <w:trPr>
          <w:trHeight w:hRule="exact" w:val="216"/>
          <w:jc w:val="center"/>
        </w:trPr>
        <w:tc>
          <w:tcPr>
            <w:tcW w:w="9360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</w:tcPr>
          <w:p w14:paraId="29FAB48D" w14:textId="77777777" w:rsidR="008D0133" w:rsidRPr="00517D91" w:rsidRDefault="008D0133">
            <w:pPr>
              <w:pStyle w:val="Body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0133" w:rsidRPr="00517D91" w14:paraId="7069623F" w14:textId="77777777" w:rsidTr="008B4EEE">
        <w:trPr>
          <w:jc w:val="center"/>
        </w:trPr>
        <w:tc>
          <w:tcPr>
            <w:tcW w:w="2663" w:type="dxa"/>
            <w:shd w:val="clear" w:color="auto" w:fill="auto"/>
            <w:vAlign w:val="center"/>
          </w:tcPr>
          <w:p w14:paraId="5A229D75" w14:textId="77777777" w:rsidR="008D0133" w:rsidRPr="00517D91" w:rsidRDefault="008D0133">
            <w:pPr>
              <w:pStyle w:val="Body"/>
              <w:rPr>
                <w:rFonts w:ascii="Arial" w:hAnsi="Arial" w:cs="Arial"/>
              </w:rPr>
            </w:pPr>
            <w:r w:rsidRPr="00517D91">
              <w:rPr>
                <w:rFonts w:ascii="Arial" w:hAnsi="Arial" w:cs="Arial"/>
              </w:rPr>
              <w:t>Name (printed)</w:t>
            </w:r>
          </w:p>
        </w:tc>
        <w:tc>
          <w:tcPr>
            <w:tcW w:w="6697" w:type="dxa"/>
            <w:shd w:val="clear" w:color="auto" w:fill="auto"/>
            <w:vAlign w:val="center"/>
          </w:tcPr>
          <w:p w14:paraId="7CFF7CF3" w14:textId="77777777" w:rsidR="008D0133" w:rsidRPr="00517D91" w:rsidRDefault="008D0133">
            <w:pPr>
              <w:pStyle w:val="Body"/>
              <w:rPr>
                <w:rFonts w:ascii="Arial" w:hAnsi="Arial" w:cs="Arial"/>
              </w:rPr>
            </w:pPr>
          </w:p>
        </w:tc>
      </w:tr>
      <w:tr w:rsidR="008D0133" w:rsidRPr="00517D91" w14:paraId="4BFA5704" w14:textId="77777777" w:rsidTr="008B4EEE">
        <w:trPr>
          <w:jc w:val="center"/>
        </w:trPr>
        <w:tc>
          <w:tcPr>
            <w:tcW w:w="2663" w:type="dxa"/>
            <w:shd w:val="clear" w:color="auto" w:fill="auto"/>
            <w:vAlign w:val="center"/>
          </w:tcPr>
          <w:p w14:paraId="15EB015A" w14:textId="77777777" w:rsidR="008D0133" w:rsidRPr="00517D91" w:rsidRDefault="008D0133">
            <w:pPr>
              <w:pStyle w:val="Body"/>
              <w:rPr>
                <w:rFonts w:ascii="Arial" w:hAnsi="Arial" w:cs="Arial"/>
              </w:rPr>
            </w:pPr>
            <w:r w:rsidRPr="00517D91">
              <w:rPr>
                <w:rFonts w:ascii="Arial" w:hAnsi="Arial" w:cs="Arial"/>
              </w:rPr>
              <w:t>Signature</w:t>
            </w:r>
          </w:p>
        </w:tc>
        <w:tc>
          <w:tcPr>
            <w:tcW w:w="6697" w:type="dxa"/>
            <w:shd w:val="clear" w:color="auto" w:fill="auto"/>
            <w:vAlign w:val="center"/>
          </w:tcPr>
          <w:p w14:paraId="739F93E9" w14:textId="77777777" w:rsidR="008D0133" w:rsidRPr="00517D91" w:rsidRDefault="008D0133">
            <w:pPr>
              <w:pStyle w:val="Body"/>
              <w:rPr>
                <w:rFonts w:ascii="Arial" w:hAnsi="Arial" w:cs="Arial"/>
              </w:rPr>
            </w:pPr>
          </w:p>
        </w:tc>
      </w:tr>
      <w:tr w:rsidR="008D0133" w:rsidRPr="00517D91" w14:paraId="676EFAD4" w14:textId="77777777" w:rsidTr="008B4EEE">
        <w:trPr>
          <w:jc w:val="center"/>
        </w:trPr>
        <w:tc>
          <w:tcPr>
            <w:tcW w:w="2663" w:type="dxa"/>
            <w:shd w:val="clear" w:color="auto" w:fill="auto"/>
            <w:vAlign w:val="center"/>
          </w:tcPr>
          <w:p w14:paraId="5DE91A94" w14:textId="77777777" w:rsidR="008D0133" w:rsidRPr="00517D91" w:rsidRDefault="008D0133">
            <w:pPr>
              <w:pStyle w:val="Body"/>
              <w:rPr>
                <w:rFonts w:ascii="Arial" w:hAnsi="Arial" w:cs="Arial"/>
              </w:rPr>
            </w:pPr>
            <w:r w:rsidRPr="00517D91">
              <w:rPr>
                <w:rFonts w:ascii="Arial" w:hAnsi="Arial" w:cs="Arial"/>
              </w:rPr>
              <w:t>Date</w:t>
            </w:r>
          </w:p>
        </w:tc>
        <w:tc>
          <w:tcPr>
            <w:tcW w:w="6697" w:type="dxa"/>
            <w:shd w:val="clear" w:color="auto" w:fill="auto"/>
            <w:vAlign w:val="center"/>
          </w:tcPr>
          <w:p w14:paraId="52AD8FB5" w14:textId="77777777" w:rsidR="008D0133" w:rsidRPr="00517D91" w:rsidRDefault="008D0133">
            <w:pPr>
              <w:pStyle w:val="Body"/>
              <w:rPr>
                <w:rFonts w:ascii="Arial" w:hAnsi="Arial" w:cs="Arial"/>
              </w:rPr>
            </w:pPr>
          </w:p>
        </w:tc>
      </w:tr>
    </w:tbl>
    <w:p w14:paraId="27997C52" w14:textId="77777777" w:rsidR="008D0133" w:rsidRPr="00517D91" w:rsidRDefault="008D0133">
      <w:pPr>
        <w:pStyle w:val="Heading2"/>
        <w:rPr>
          <w:rFonts w:ascii="Arial" w:hAnsi="Arial"/>
        </w:rPr>
      </w:pPr>
    </w:p>
    <w:tbl>
      <w:tblPr>
        <w:tblW w:w="936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360"/>
      </w:tblGrid>
      <w:tr w:rsidR="008D0133" w:rsidRPr="00517D91" w14:paraId="1D6BDD3A" w14:textId="77777777" w:rsidTr="008B4EEE">
        <w:trPr>
          <w:jc w:val="center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F5F5DC"/>
            <w:vAlign w:val="center"/>
          </w:tcPr>
          <w:p w14:paraId="46431F72" w14:textId="77777777" w:rsidR="008D0133" w:rsidRPr="00517D91" w:rsidRDefault="003E6EF8">
            <w:pPr>
              <w:pStyle w:val="Heading2"/>
              <w:rPr>
                <w:rFonts w:ascii="Arial" w:hAnsi="Arial"/>
                <w:color w:val="046542"/>
              </w:rPr>
            </w:pPr>
            <w:r w:rsidRPr="00517D91">
              <w:rPr>
                <w:rFonts w:ascii="Arial" w:hAnsi="Arial"/>
                <w:color w:val="046542"/>
              </w:rPr>
              <w:t>Thank you for yo</w:t>
            </w:r>
            <w:r w:rsidR="00643AB4" w:rsidRPr="00517D91">
              <w:rPr>
                <w:rFonts w:ascii="Arial" w:hAnsi="Arial"/>
                <w:color w:val="046542"/>
              </w:rPr>
              <w:t>ur grant application submission.</w:t>
            </w:r>
          </w:p>
          <w:p w14:paraId="181A2119" w14:textId="77777777" w:rsidR="006914B2" w:rsidRPr="00517D91" w:rsidRDefault="006914B2" w:rsidP="006914B2">
            <w:pPr>
              <w:rPr>
                <w:rFonts w:ascii="Arial" w:hAnsi="Arial" w:cs="Arial"/>
                <w:sz w:val="20"/>
              </w:rPr>
            </w:pPr>
            <w:r w:rsidRPr="00517D91">
              <w:rPr>
                <w:rFonts w:ascii="Arial" w:hAnsi="Arial" w:cs="Arial"/>
                <w:sz w:val="20"/>
              </w:rPr>
              <w:t>Greenwood County Community Foundation</w:t>
            </w:r>
          </w:p>
          <w:p w14:paraId="3D7476E7" w14:textId="77777777" w:rsidR="006914B2" w:rsidRPr="00517D91" w:rsidRDefault="00CB13CE" w:rsidP="006914B2">
            <w:pPr>
              <w:rPr>
                <w:rFonts w:ascii="Arial" w:hAnsi="Arial" w:cs="Arial"/>
                <w:sz w:val="20"/>
              </w:rPr>
            </w:pPr>
            <w:r w:rsidRPr="00517D91">
              <w:rPr>
                <w:rFonts w:ascii="Arial" w:hAnsi="Arial" w:cs="Arial"/>
                <w:sz w:val="20"/>
              </w:rPr>
              <w:t>110</w:t>
            </w:r>
            <w:r w:rsidR="00643AB4" w:rsidRPr="00517D91">
              <w:rPr>
                <w:rFonts w:ascii="Arial" w:hAnsi="Arial" w:cs="Arial"/>
                <w:sz w:val="20"/>
              </w:rPr>
              <w:t xml:space="preserve"> Phoenix Street</w:t>
            </w:r>
          </w:p>
          <w:p w14:paraId="380245F3" w14:textId="77777777" w:rsidR="006914B2" w:rsidRPr="00517D91" w:rsidRDefault="006914B2" w:rsidP="006914B2">
            <w:pPr>
              <w:rPr>
                <w:rFonts w:ascii="Arial" w:hAnsi="Arial" w:cs="Arial"/>
                <w:sz w:val="20"/>
              </w:rPr>
            </w:pPr>
            <w:r w:rsidRPr="00517D91">
              <w:rPr>
                <w:rFonts w:ascii="Arial" w:hAnsi="Arial" w:cs="Arial"/>
                <w:sz w:val="20"/>
              </w:rPr>
              <w:t>Greenwood, SC  29646</w:t>
            </w:r>
          </w:p>
          <w:p w14:paraId="4A424070" w14:textId="77777777" w:rsidR="006914B2" w:rsidRPr="00517D91" w:rsidRDefault="00D00756" w:rsidP="006914B2">
            <w:pPr>
              <w:rPr>
                <w:rFonts w:ascii="Arial" w:hAnsi="Arial" w:cs="Arial"/>
                <w:sz w:val="20"/>
              </w:rPr>
            </w:pPr>
            <w:r w:rsidRPr="00517D91">
              <w:rPr>
                <w:rFonts w:ascii="Arial" w:hAnsi="Arial" w:cs="Arial"/>
                <w:sz w:val="20"/>
              </w:rPr>
              <w:t>864.223.</w:t>
            </w:r>
            <w:r w:rsidR="006914B2" w:rsidRPr="00517D91">
              <w:rPr>
                <w:rFonts w:ascii="Arial" w:hAnsi="Arial" w:cs="Arial"/>
                <w:sz w:val="20"/>
              </w:rPr>
              <w:t>1524</w:t>
            </w:r>
          </w:p>
          <w:p w14:paraId="6AAED543" w14:textId="77777777" w:rsidR="006914B2" w:rsidRPr="00517D91" w:rsidRDefault="006914B2" w:rsidP="00493A51">
            <w:pPr>
              <w:rPr>
                <w:rFonts w:ascii="Arial" w:hAnsi="Arial" w:cs="Arial"/>
                <w:sz w:val="20"/>
              </w:rPr>
            </w:pPr>
            <w:r w:rsidRPr="00517D91">
              <w:rPr>
                <w:rFonts w:ascii="Arial" w:hAnsi="Arial" w:cs="Arial"/>
                <w:sz w:val="20"/>
              </w:rPr>
              <w:t xml:space="preserve">Contact: </w:t>
            </w:r>
            <w:hyperlink r:id="rId10" w:history="1">
              <w:r w:rsidR="00493A51" w:rsidRPr="00517D91">
                <w:rPr>
                  <w:rStyle w:val="Hyperlink"/>
                  <w:rFonts w:ascii="Arial" w:hAnsi="Arial" w:cs="Arial"/>
                  <w:sz w:val="20"/>
                </w:rPr>
                <w:t>staff@greenwoodcf.org</w:t>
              </w:r>
            </w:hyperlink>
          </w:p>
          <w:p w14:paraId="50385D9B" w14:textId="77777777" w:rsidR="00493A51" w:rsidRPr="00517D91" w:rsidRDefault="00493A51" w:rsidP="00493A51">
            <w:pPr>
              <w:rPr>
                <w:rFonts w:ascii="Arial" w:hAnsi="Arial" w:cs="Arial"/>
              </w:rPr>
            </w:pPr>
          </w:p>
        </w:tc>
      </w:tr>
      <w:tr w:rsidR="008D0133" w:rsidRPr="00517D91" w14:paraId="3D6AA79A" w14:textId="77777777" w:rsidTr="008B4EEE">
        <w:trPr>
          <w:jc w:val="center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12AC59" w14:textId="77777777" w:rsidR="008D0133" w:rsidRPr="00517D91" w:rsidRDefault="008D0133">
            <w:pPr>
              <w:pStyle w:val="Body"/>
              <w:rPr>
                <w:rFonts w:ascii="Arial" w:hAnsi="Arial" w:cs="Arial"/>
              </w:rPr>
            </w:pPr>
          </w:p>
        </w:tc>
      </w:tr>
    </w:tbl>
    <w:p w14:paraId="3FAC8D8C" w14:textId="77777777" w:rsidR="008D0133" w:rsidRPr="00517D91" w:rsidRDefault="008D0133" w:rsidP="00643AB4">
      <w:pPr>
        <w:pStyle w:val="Heading2"/>
        <w:rPr>
          <w:rFonts w:ascii="Arial" w:hAnsi="Arial"/>
          <w:b w:val="0"/>
        </w:rPr>
      </w:pPr>
    </w:p>
    <w:sectPr w:rsidR="008D0133" w:rsidRPr="00517D91" w:rsidSect="00304E8F">
      <w:pgSz w:w="12240" w:h="15840"/>
      <w:pgMar w:top="630" w:right="1440" w:bottom="5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1CDDA2" w14:textId="77777777" w:rsidR="006F6042" w:rsidRDefault="006F6042" w:rsidP="006F6042">
      <w:r>
        <w:separator/>
      </w:r>
    </w:p>
  </w:endnote>
  <w:endnote w:type="continuationSeparator" w:id="0">
    <w:p w14:paraId="3F433938" w14:textId="77777777" w:rsidR="006F6042" w:rsidRDefault="006F6042" w:rsidP="006F6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A1D249" w14:textId="77777777" w:rsidR="006F6042" w:rsidRDefault="006F6042" w:rsidP="006F6042">
      <w:r>
        <w:separator/>
      </w:r>
    </w:p>
  </w:footnote>
  <w:footnote w:type="continuationSeparator" w:id="0">
    <w:p w14:paraId="34E444E2" w14:textId="77777777" w:rsidR="006F6042" w:rsidRDefault="006F6042" w:rsidP="006F60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C16EAF"/>
    <w:multiLevelType w:val="hybridMultilevel"/>
    <w:tmpl w:val="0E064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744809"/>
    <w:multiLevelType w:val="multilevel"/>
    <w:tmpl w:val="993AC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3CF7"/>
    <w:rsid w:val="000105ED"/>
    <w:rsid w:val="00034032"/>
    <w:rsid w:val="00052157"/>
    <w:rsid w:val="00053ABE"/>
    <w:rsid w:val="00060F5B"/>
    <w:rsid w:val="00072C5F"/>
    <w:rsid w:val="00076EDB"/>
    <w:rsid w:val="000820D4"/>
    <w:rsid w:val="000A4503"/>
    <w:rsid w:val="000C0EFF"/>
    <w:rsid w:val="00122F08"/>
    <w:rsid w:val="00131B50"/>
    <w:rsid w:val="00183BB1"/>
    <w:rsid w:val="00186540"/>
    <w:rsid w:val="001F72C1"/>
    <w:rsid w:val="0020550A"/>
    <w:rsid w:val="00207ACB"/>
    <w:rsid w:val="00215BB6"/>
    <w:rsid w:val="00242375"/>
    <w:rsid w:val="00273F4F"/>
    <w:rsid w:val="00295FCA"/>
    <w:rsid w:val="002A5414"/>
    <w:rsid w:val="00304E8F"/>
    <w:rsid w:val="00317E04"/>
    <w:rsid w:val="003355C7"/>
    <w:rsid w:val="00344BEF"/>
    <w:rsid w:val="003856B3"/>
    <w:rsid w:val="003B23BC"/>
    <w:rsid w:val="003C26E3"/>
    <w:rsid w:val="003D019E"/>
    <w:rsid w:val="003D7BAA"/>
    <w:rsid w:val="003E6EF8"/>
    <w:rsid w:val="00442895"/>
    <w:rsid w:val="0047431B"/>
    <w:rsid w:val="00493A51"/>
    <w:rsid w:val="004C62CC"/>
    <w:rsid w:val="004D6810"/>
    <w:rsid w:val="004E25DD"/>
    <w:rsid w:val="004E4761"/>
    <w:rsid w:val="0051083F"/>
    <w:rsid w:val="00513E30"/>
    <w:rsid w:val="00517D91"/>
    <w:rsid w:val="00520BE4"/>
    <w:rsid w:val="00522617"/>
    <w:rsid w:val="00525578"/>
    <w:rsid w:val="005326D3"/>
    <w:rsid w:val="00544D8A"/>
    <w:rsid w:val="005533C3"/>
    <w:rsid w:val="00576A7F"/>
    <w:rsid w:val="00593CF7"/>
    <w:rsid w:val="00594CC1"/>
    <w:rsid w:val="00597D2E"/>
    <w:rsid w:val="005B6206"/>
    <w:rsid w:val="005F5D15"/>
    <w:rsid w:val="00643AB4"/>
    <w:rsid w:val="00686973"/>
    <w:rsid w:val="006914B2"/>
    <w:rsid w:val="006B7261"/>
    <w:rsid w:val="006F6042"/>
    <w:rsid w:val="00720B29"/>
    <w:rsid w:val="0074390F"/>
    <w:rsid w:val="00757154"/>
    <w:rsid w:val="00757A37"/>
    <w:rsid w:val="007600D6"/>
    <w:rsid w:val="00791C6A"/>
    <w:rsid w:val="007A7141"/>
    <w:rsid w:val="007B5F27"/>
    <w:rsid w:val="007D4F3F"/>
    <w:rsid w:val="007D62D5"/>
    <w:rsid w:val="007E2383"/>
    <w:rsid w:val="007F3AE5"/>
    <w:rsid w:val="008649E3"/>
    <w:rsid w:val="0088687C"/>
    <w:rsid w:val="008911AC"/>
    <w:rsid w:val="008B090D"/>
    <w:rsid w:val="008B4EEE"/>
    <w:rsid w:val="008D0133"/>
    <w:rsid w:val="008F76F8"/>
    <w:rsid w:val="009125C7"/>
    <w:rsid w:val="00914442"/>
    <w:rsid w:val="009234B2"/>
    <w:rsid w:val="0092745C"/>
    <w:rsid w:val="00957477"/>
    <w:rsid w:val="00973505"/>
    <w:rsid w:val="009923D8"/>
    <w:rsid w:val="00993B1C"/>
    <w:rsid w:val="00A51AEA"/>
    <w:rsid w:val="00A545DA"/>
    <w:rsid w:val="00A605E2"/>
    <w:rsid w:val="00AA1CA2"/>
    <w:rsid w:val="00AB69BD"/>
    <w:rsid w:val="00AE6D53"/>
    <w:rsid w:val="00AF0922"/>
    <w:rsid w:val="00B0773D"/>
    <w:rsid w:val="00B20BC7"/>
    <w:rsid w:val="00B24083"/>
    <w:rsid w:val="00BB6149"/>
    <w:rsid w:val="00BD6598"/>
    <w:rsid w:val="00BF3C0B"/>
    <w:rsid w:val="00C4192F"/>
    <w:rsid w:val="00C63215"/>
    <w:rsid w:val="00C870D7"/>
    <w:rsid w:val="00C97F7B"/>
    <w:rsid w:val="00CB13CE"/>
    <w:rsid w:val="00CC1AA6"/>
    <w:rsid w:val="00CE3AB0"/>
    <w:rsid w:val="00CF77F2"/>
    <w:rsid w:val="00D00756"/>
    <w:rsid w:val="00D405D1"/>
    <w:rsid w:val="00D8191E"/>
    <w:rsid w:val="00D86512"/>
    <w:rsid w:val="00DA0EB7"/>
    <w:rsid w:val="00DD3794"/>
    <w:rsid w:val="00DF09B8"/>
    <w:rsid w:val="00E13FED"/>
    <w:rsid w:val="00E3532B"/>
    <w:rsid w:val="00E50BAD"/>
    <w:rsid w:val="00E57014"/>
    <w:rsid w:val="00F02DC7"/>
    <w:rsid w:val="00F2306F"/>
    <w:rsid w:val="00F5672D"/>
    <w:rsid w:val="00F63EE5"/>
    <w:rsid w:val="00FB6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CA29F61"/>
  <w15:docId w15:val="{59D2A071-7AA1-4752-AB1C-3B3052918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pBdr>
        <w:bottom w:val="single" w:sz="8" w:space="1" w:color="BED2A5"/>
      </w:pBdr>
      <w:spacing w:before="240" w:after="60"/>
      <w:outlineLvl w:val="0"/>
    </w:pPr>
    <w:rPr>
      <w:rFonts w:ascii="Tahoma" w:hAnsi="Tahoma" w:cs="Arial"/>
      <w:b/>
      <w:bCs/>
      <w:color w:val="78916E"/>
      <w:kern w:val="32"/>
      <w:sz w:val="36"/>
      <w:szCs w:val="32"/>
    </w:rPr>
  </w:style>
  <w:style w:type="paragraph" w:styleId="Heading2">
    <w:name w:val="heading 2"/>
    <w:basedOn w:val="Normal"/>
    <w:next w:val="Normal"/>
    <w:qFormat/>
    <w:pPr>
      <w:keepNext/>
      <w:spacing w:before="60" w:after="60"/>
      <w:outlineLvl w:val="1"/>
    </w:pPr>
    <w:rPr>
      <w:rFonts w:ascii="Tahoma" w:hAnsi="Tahoma" w:cs="Arial"/>
      <w:b/>
      <w:bCs/>
      <w:iCs/>
      <w:color w:val="78916E"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basedOn w:val="Normal"/>
    <w:pPr>
      <w:spacing w:before="40" w:after="40"/>
    </w:pPr>
    <w:rPr>
      <w:rFonts w:ascii="Tahoma" w:hAnsi="Tahom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25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E25DD"/>
    <w:rPr>
      <w:rFonts w:ascii="Tahoma" w:hAnsi="Tahoma" w:cs="Tahoma"/>
      <w:sz w:val="16"/>
      <w:szCs w:val="16"/>
    </w:rPr>
  </w:style>
  <w:style w:type="character" w:styleId="PlaceholderText">
    <w:name w:val="Placeholder Text"/>
    <w:uiPriority w:val="99"/>
    <w:semiHidden/>
    <w:rsid w:val="004E25DD"/>
    <w:rPr>
      <w:color w:val="808080"/>
    </w:rPr>
  </w:style>
  <w:style w:type="character" w:styleId="Hyperlink">
    <w:name w:val="Hyperlink"/>
    <w:uiPriority w:val="99"/>
    <w:unhideWhenUsed/>
    <w:rsid w:val="00493A5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D4F3F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7D4F3F"/>
  </w:style>
  <w:style w:type="character" w:styleId="Emphasis">
    <w:name w:val="Emphasis"/>
    <w:uiPriority w:val="20"/>
    <w:qFormat/>
    <w:rsid w:val="007D4F3F"/>
    <w:rPr>
      <w:i/>
      <w:iCs/>
    </w:rPr>
  </w:style>
  <w:style w:type="character" w:styleId="Strong">
    <w:name w:val="Strong"/>
    <w:uiPriority w:val="22"/>
    <w:qFormat/>
    <w:rsid w:val="007D4F3F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C97F7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F60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604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F60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6042"/>
    <w:rPr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7B5F27"/>
    <w:pPr>
      <w:widowControl w:val="0"/>
      <w:autoSpaceDE w:val="0"/>
      <w:autoSpaceDN w:val="0"/>
    </w:pPr>
    <w:rPr>
      <w:rFonts w:ascii="Arial" w:eastAsia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7B5F27"/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  <w:rsid w:val="00B24083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70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yperlink" Target="mailto:staff@greenwoodcf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aff@greenwoodcf.org" TargetMode="Externa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xdir\AppData\Roaming\Microsoft\Templates\Volunteer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ADD1027C91DB4A873EFB6B9A4C0157" ma:contentTypeVersion="12" ma:contentTypeDescription="Create a new document." ma:contentTypeScope="" ma:versionID="075a6f62e346c8b65d823a8c0b79fde8">
  <xsd:schema xmlns:xsd="http://www.w3.org/2001/XMLSchema" xmlns:xs="http://www.w3.org/2001/XMLSchema" xmlns:p="http://schemas.microsoft.com/office/2006/metadata/properties" xmlns:ns2="71fcb041-8776-46b5-9ade-8c426f676af1" xmlns:ns3="0e8b9ae6-f206-49d3-b9bb-a47aaa977265" targetNamespace="http://schemas.microsoft.com/office/2006/metadata/properties" ma:root="true" ma:fieldsID="97bd1fb1b5b739a3db88abff28a3ebf3" ns2:_="" ns3:_="">
    <xsd:import namespace="71fcb041-8776-46b5-9ade-8c426f676af1"/>
    <xsd:import namespace="0e8b9ae6-f206-49d3-b9bb-a47aaa9772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fcb041-8776-46b5-9ade-8c426f676a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8b9ae6-f206-49d3-b9bb-a47aaa97726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ACA13DA-CEA7-4E90-8279-22618DA9C21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6683367-0CD6-43C9-BB66-183E38BB159A}"/>
</file>

<file path=customXml/itemProps3.xml><?xml version="1.0" encoding="utf-8"?>
<ds:datastoreItem xmlns:ds="http://schemas.openxmlformats.org/officeDocument/2006/customXml" ds:itemID="{734E608F-AB90-4F61-8363-AF941A687896}"/>
</file>

<file path=customXml/itemProps4.xml><?xml version="1.0" encoding="utf-8"?>
<ds:datastoreItem xmlns:ds="http://schemas.openxmlformats.org/officeDocument/2006/customXml" ds:itemID="{C05EA4F8-F32D-49B0-9F97-F71F127EF60F}"/>
</file>

<file path=docProps/app.xml><?xml version="1.0" encoding="utf-8"?>
<Properties xmlns="http://schemas.openxmlformats.org/officeDocument/2006/extended-properties" xmlns:vt="http://schemas.openxmlformats.org/officeDocument/2006/docPropsVTypes">
  <Template>Volunteer application</Template>
  <TotalTime>44</TotalTime>
  <Pages>10</Pages>
  <Words>916</Words>
  <Characters>5499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6403</CharactersWithSpaces>
  <SharedDoc>false</SharedDoc>
  <HLinks>
    <vt:vector size="6" baseType="variant">
      <vt:variant>
        <vt:i4>2031656</vt:i4>
      </vt:variant>
      <vt:variant>
        <vt:i4>0</vt:i4>
      </vt:variant>
      <vt:variant>
        <vt:i4>0</vt:i4>
      </vt:variant>
      <vt:variant>
        <vt:i4>5</vt:i4>
      </vt:variant>
      <vt:variant>
        <vt:lpwstr>mailto:staff@greenwoodcf.org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exdir</dc:creator>
  <cp:lastModifiedBy>Mary Woodiwiss</cp:lastModifiedBy>
  <cp:revision>52</cp:revision>
  <cp:lastPrinted>2019-02-07T15:10:00Z</cp:lastPrinted>
  <dcterms:created xsi:type="dcterms:W3CDTF">2020-12-30T03:24:00Z</dcterms:created>
  <dcterms:modified xsi:type="dcterms:W3CDTF">2020-12-30T04:14:00Z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TC010196511033</vt:lpwstr>
  </property>
  <property fmtid="{D5CDD505-2E9C-101B-9397-08002B2CF9AE}" pid="3" name="ContentTypeId">
    <vt:lpwstr>0x010100DCADD1027C91DB4A873EFB6B9A4C0157</vt:lpwstr>
  </property>
</Properties>
</file>